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0D388" w14:textId="77777777" w:rsidR="00D1195B" w:rsidRPr="00D1195B" w:rsidRDefault="00D1195B" w:rsidP="00D1195B">
      <w:pPr>
        <w:pStyle w:val="papertitle"/>
        <w:rPr>
          <w:iCs/>
          <w:lang w:val="es-ES_tradnl"/>
        </w:rPr>
      </w:pPr>
      <w:r w:rsidRPr="00D1195B">
        <w:rPr>
          <w:iCs/>
          <w:lang w:val="es-ES_tradnl"/>
        </w:rPr>
        <w:t xml:space="preserve">Título del Artículo en Español </w:t>
      </w:r>
    </w:p>
    <w:p w14:paraId="1A1FDE80" w14:textId="77777777" w:rsidR="00D1195B" w:rsidRPr="00D1195B" w:rsidRDefault="00D1195B" w:rsidP="00D1195B">
      <w:pPr>
        <w:pStyle w:val="papersubtitle"/>
        <w:rPr>
          <w:iCs/>
          <w:lang w:val="es-ES_tradnl"/>
        </w:rPr>
      </w:pPr>
      <w:r w:rsidRPr="00D1195B">
        <w:rPr>
          <w:iCs/>
          <w:lang w:val="es-ES_tradnl"/>
        </w:rPr>
        <w:t xml:space="preserve">Subtitulado en español si es necesario </w:t>
      </w:r>
    </w:p>
    <w:p w14:paraId="53A7A306" w14:textId="77777777" w:rsidR="00ED13D6" w:rsidRPr="00A16DF3" w:rsidRDefault="00ED13D6">
      <w:pPr>
        <w:pStyle w:val="papertitle"/>
        <w:rPr>
          <w:i/>
          <w:iCs/>
        </w:rPr>
      </w:pPr>
      <w:r w:rsidRPr="00A16DF3">
        <w:rPr>
          <w:i/>
          <w:iCs/>
        </w:rPr>
        <w:t xml:space="preserve">Paper Title </w:t>
      </w:r>
      <w:r w:rsidR="00175725">
        <w:rPr>
          <w:i/>
          <w:iCs/>
        </w:rPr>
        <w:t>in English</w:t>
      </w:r>
    </w:p>
    <w:p w14:paraId="612604CE" w14:textId="77777777" w:rsidR="00ED13D6" w:rsidRDefault="00ED13D6">
      <w:pPr>
        <w:pStyle w:val="papersubtitle"/>
        <w:rPr>
          <w:i/>
          <w:iCs/>
        </w:rPr>
      </w:pPr>
      <w:r w:rsidRPr="00A16DF3">
        <w:rPr>
          <w:i/>
          <w:iCs/>
        </w:rPr>
        <w:t xml:space="preserve">Subtitle </w:t>
      </w:r>
      <w:r w:rsidR="00175725">
        <w:rPr>
          <w:i/>
          <w:iCs/>
        </w:rPr>
        <w:t>if</w:t>
      </w:r>
      <w:r w:rsidRPr="00A16DF3">
        <w:rPr>
          <w:i/>
          <w:iCs/>
        </w:rPr>
        <w:t xml:space="preserve"> needed </w:t>
      </w:r>
      <w:r w:rsidR="00175725">
        <w:rPr>
          <w:i/>
          <w:iCs/>
        </w:rPr>
        <w:t xml:space="preserve">in English </w:t>
      </w:r>
      <w:r>
        <w:rPr>
          <w:i/>
          <w:iCs/>
        </w:rPr>
        <w:t>(paper subtitle)</w:t>
      </w:r>
    </w:p>
    <w:p w14:paraId="0A9334B2" w14:textId="77777777" w:rsidR="00ED13D6" w:rsidRPr="00AE7B9F" w:rsidRDefault="00ED13D6">
      <w:pPr>
        <w:pStyle w:val="Author"/>
        <w:sectPr w:rsidR="00ED13D6" w:rsidRPr="00AE7B9F"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4C594CAE" w14:textId="77777777" w:rsidR="002726D3" w:rsidRPr="00E32995" w:rsidRDefault="002726D3" w:rsidP="002726D3">
      <w:pPr>
        <w:pStyle w:val="Author"/>
        <w:rPr>
          <w:lang w:val="es-ES_tradnl"/>
        </w:rPr>
      </w:pPr>
      <w:r w:rsidRPr="00E32995">
        <w:rPr>
          <w:lang w:val="es-ES_tradnl"/>
        </w:rPr>
        <w:t>Nombres de Autores de Primera Institución</w:t>
      </w:r>
    </w:p>
    <w:p w14:paraId="18DF9C02" w14:textId="77777777" w:rsidR="002726D3" w:rsidRPr="00E32995" w:rsidRDefault="002726D3" w:rsidP="002726D3">
      <w:pPr>
        <w:pStyle w:val="Affiliation"/>
        <w:rPr>
          <w:lang w:val="es-ES_tradnl"/>
        </w:rPr>
      </w:pPr>
      <w:r w:rsidRPr="00E32995">
        <w:rPr>
          <w:lang w:val="es-ES_tradnl"/>
        </w:rPr>
        <w:t xml:space="preserve">Línea 1 (Institución) </w:t>
      </w:r>
      <w:proofErr w:type="spellStart"/>
      <w:r w:rsidRPr="00E32995">
        <w:rPr>
          <w:lang w:val="es-ES_tradnl"/>
        </w:rPr>
        <w:t>Dep</w:t>
      </w:r>
      <w:proofErr w:type="spellEnd"/>
      <w:r w:rsidRPr="00E32995">
        <w:rPr>
          <w:lang w:val="es-ES_tradnl"/>
        </w:rPr>
        <w:t xml:space="preserve">., Universidad, Organización </w:t>
      </w:r>
    </w:p>
    <w:p w14:paraId="5570C8AD" w14:textId="77777777" w:rsidR="002726D3" w:rsidRPr="002726D3" w:rsidRDefault="002726D3" w:rsidP="002726D3">
      <w:pPr>
        <w:pStyle w:val="Affiliation"/>
        <w:rPr>
          <w:lang w:val="es-ES_tradnl"/>
        </w:rPr>
      </w:pPr>
      <w:r w:rsidRPr="002726D3">
        <w:rPr>
          <w:lang w:val="es-ES_tradnl"/>
        </w:rPr>
        <w:t xml:space="preserve">Línea 2 (Institución) </w:t>
      </w:r>
    </w:p>
    <w:p w14:paraId="62CF676B" w14:textId="77777777" w:rsidR="002726D3" w:rsidRDefault="002726D3" w:rsidP="002726D3">
      <w:pPr>
        <w:pStyle w:val="Affiliation"/>
        <w:rPr>
          <w:lang w:val="es-ES_tradnl"/>
        </w:rPr>
      </w:pPr>
      <w:r w:rsidRPr="002726D3">
        <w:rPr>
          <w:lang w:val="es-ES_tradnl"/>
        </w:rPr>
        <w:t xml:space="preserve">Línea 3: Ciudad, País </w:t>
      </w:r>
    </w:p>
    <w:p w14:paraId="49BF5427" w14:textId="77777777" w:rsidR="002726D3" w:rsidRPr="002726D3" w:rsidRDefault="002726D3" w:rsidP="002726D3">
      <w:pPr>
        <w:pStyle w:val="Affiliation"/>
        <w:rPr>
          <w:lang w:val="es-ES_tradnl"/>
        </w:rPr>
      </w:pPr>
      <w:r w:rsidRPr="002726D3">
        <w:rPr>
          <w:lang w:val="es-ES_tradnl"/>
        </w:rPr>
        <w:t xml:space="preserve">Línea 4: </w:t>
      </w:r>
      <w:r>
        <w:rPr>
          <w:lang w:val="es-ES_tradnl"/>
        </w:rPr>
        <w:t>C</w:t>
      </w:r>
      <w:r w:rsidRPr="002726D3">
        <w:rPr>
          <w:lang w:val="es-ES_tradnl"/>
        </w:rPr>
        <w:t xml:space="preserve">orreo electrónico </w:t>
      </w:r>
    </w:p>
    <w:p w14:paraId="4C0C45AB" w14:textId="77777777" w:rsidR="002726D3" w:rsidRPr="002726D3" w:rsidRDefault="002726D3" w:rsidP="002726D3">
      <w:pPr>
        <w:pStyle w:val="Author"/>
        <w:rPr>
          <w:lang w:val="es-ES_tradnl"/>
        </w:rPr>
      </w:pPr>
      <w:r w:rsidRPr="002726D3">
        <w:rPr>
          <w:lang w:val="es-ES_tradnl"/>
        </w:rPr>
        <w:t xml:space="preserve">Nombres de Autores de </w:t>
      </w:r>
      <w:r>
        <w:rPr>
          <w:lang w:val="es-ES_tradnl"/>
        </w:rPr>
        <w:t>Segunda</w:t>
      </w:r>
      <w:r w:rsidRPr="002726D3">
        <w:rPr>
          <w:lang w:val="es-ES_tradnl"/>
        </w:rPr>
        <w:t xml:space="preserve"> Institución</w:t>
      </w:r>
    </w:p>
    <w:p w14:paraId="0DD9815F" w14:textId="77777777" w:rsidR="002726D3" w:rsidRPr="002726D3" w:rsidRDefault="002726D3" w:rsidP="002726D3">
      <w:pPr>
        <w:pStyle w:val="Affiliation"/>
        <w:rPr>
          <w:lang w:val="es-ES_tradnl"/>
        </w:rPr>
      </w:pPr>
      <w:r w:rsidRPr="002726D3">
        <w:rPr>
          <w:lang w:val="es-ES_tradnl"/>
        </w:rPr>
        <w:t xml:space="preserve">Línea 1 (Institución) </w:t>
      </w:r>
      <w:proofErr w:type="spellStart"/>
      <w:r w:rsidRPr="002726D3">
        <w:rPr>
          <w:lang w:val="es-ES_tradnl"/>
        </w:rPr>
        <w:t>Dep</w:t>
      </w:r>
      <w:proofErr w:type="spellEnd"/>
      <w:r w:rsidRPr="002726D3">
        <w:rPr>
          <w:lang w:val="es-ES_tradnl"/>
        </w:rPr>
        <w:t xml:space="preserve">., Universidad, Organización </w:t>
      </w:r>
    </w:p>
    <w:p w14:paraId="6C44E197" w14:textId="77777777" w:rsidR="002726D3" w:rsidRPr="002726D3" w:rsidRDefault="002726D3" w:rsidP="002726D3">
      <w:pPr>
        <w:pStyle w:val="Affiliation"/>
        <w:rPr>
          <w:lang w:val="es-ES_tradnl"/>
        </w:rPr>
      </w:pPr>
      <w:r w:rsidRPr="002726D3">
        <w:rPr>
          <w:lang w:val="es-ES_tradnl"/>
        </w:rPr>
        <w:t xml:space="preserve">Línea 2 (Institución) </w:t>
      </w:r>
    </w:p>
    <w:p w14:paraId="298F5405" w14:textId="77777777" w:rsidR="002726D3" w:rsidRDefault="002726D3" w:rsidP="002726D3">
      <w:pPr>
        <w:pStyle w:val="Affiliation"/>
        <w:rPr>
          <w:lang w:val="es-ES_tradnl"/>
        </w:rPr>
      </w:pPr>
      <w:r w:rsidRPr="002726D3">
        <w:rPr>
          <w:lang w:val="es-ES_tradnl"/>
        </w:rPr>
        <w:t xml:space="preserve">Línea 3: Ciudad, País </w:t>
      </w:r>
    </w:p>
    <w:p w14:paraId="7A970886" w14:textId="77777777" w:rsidR="00175725" w:rsidRPr="002726D3" w:rsidRDefault="002726D3" w:rsidP="002726D3">
      <w:pPr>
        <w:pStyle w:val="Affiliation"/>
        <w:rPr>
          <w:lang w:val="es-ES_tradnl"/>
        </w:rPr>
      </w:pPr>
      <w:r w:rsidRPr="002726D3">
        <w:rPr>
          <w:lang w:val="es-ES_tradnl"/>
        </w:rPr>
        <w:t xml:space="preserve">Línea 4: </w:t>
      </w:r>
      <w:r>
        <w:rPr>
          <w:lang w:val="es-ES_tradnl"/>
        </w:rPr>
        <w:t>C</w:t>
      </w:r>
      <w:r w:rsidRPr="002726D3">
        <w:rPr>
          <w:lang w:val="es-ES_tradnl"/>
        </w:rPr>
        <w:t xml:space="preserve">orreo electrónico </w:t>
      </w:r>
    </w:p>
    <w:p w14:paraId="0F2EEC2D" w14:textId="77777777" w:rsidR="00ED13D6" w:rsidRPr="00E32995" w:rsidRDefault="00ED13D6" w:rsidP="00000F88">
      <w:pPr>
        <w:pStyle w:val="Affiliation"/>
        <w:jc w:val="both"/>
        <w:rPr>
          <w:lang w:val="es-ES_tradnl"/>
        </w:rPr>
        <w:sectPr w:rsidR="00ED13D6" w:rsidRPr="00E32995">
          <w:type w:val="continuous"/>
          <w:pgSz w:w="11909" w:h="16834" w:code="9"/>
          <w:pgMar w:top="1080" w:right="734" w:bottom="2434" w:left="734" w:header="720" w:footer="720" w:gutter="0"/>
          <w:cols w:num="2" w:space="720" w:equalWidth="0">
            <w:col w:w="4860" w:space="720"/>
            <w:col w:w="4860"/>
          </w:cols>
          <w:docGrid w:linePitch="360"/>
        </w:sectPr>
      </w:pPr>
    </w:p>
    <w:p w14:paraId="1627389E" w14:textId="77777777" w:rsidR="00000F88" w:rsidRPr="00E32995" w:rsidRDefault="00000F88">
      <w:pPr>
        <w:rPr>
          <w:lang w:val="es-ES_tradnl"/>
        </w:rPr>
      </w:pPr>
    </w:p>
    <w:p w14:paraId="79B3B6B3" w14:textId="77777777" w:rsidR="00ED13D6" w:rsidRPr="00E32995" w:rsidRDefault="00ED13D6">
      <w:pPr>
        <w:rPr>
          <w:lang w:val="es-ES_tradnl"/>
        </w:rPr>
        <w:sectPr w:rsidR="00ED13D6" w:rsidRPr="00E32995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7E74DECB" w14:textId="4F96A5DA" w:rsidR="00175725" w:rsidRPr="00E32995" w:rsidRDefault="00175725" w:rsidP="00175725">
      <w:pPr>
        <w:pStyle w:val="Abstract"/>
        <w:rPr>
          <w:lang w:val="es-ES_tradnl"/>
        </w:rPr>
      </w:pPr>
      <w:r w:rsidRPr="002726D3">
        <w:rPr>
          <w:rStyle w:val="StyleAbstractItalicChar"/>
          <w:lang w:val="es-ES_tradnl"/>
        </w:rPr>
        <w:t>Resum</w:t>
      </w:r>
      <w:r w:rsidR="00B14800">
        <w:rPr>
          <w:rStyle w:val="StyleAbstractItalicChar"/>
          <w:lang w:val="es-ES_tradnl"/>
        </w:rPr>
        <w:t>en</w:t>
      </w:r>
      <w:r w:rsidR="00333DA4" w:rsidRPr="002726D3">
        <w:rPr>
          <w:rStyle w:val="StyleAbstractItalicChar"/>
          <w:lang w:val="es-ES_tradnl"/>
        </w:rPr>
        <w:t xml:space="preserve"> </w:t>
      </w:r>
      <w:r w:rsidRPr="002726D3">
        <w:rPr>
          <w:lang w:val="es-ES_tradnl"/>
        </w:rPr>
        <w:t>—</w:t>
      </w:r>
      <w:r w:rsidR="00333DA4" w:rsidRPr="002726D3">
        <w:rPr>
          <w:lang w:val="es-ES_tradnl"/>
        </w:rPr>
        <w:t xml:space="preserve"> </w:t>
      </w:r>
      <w:r w:rsidR="002726D3">
        <w:rPr>
          <w:rStyle w:val="hps"/>
          <w:lang w:val="es-ES"/>
        </w:rPr>
        <w:t>Este</w:t>
      </w:r>
      <w:r w:rsidR="002726D3">
        <w:rPr>
          <w:lang w:val="es-ES"/>
        </w:rPr>
        <w:t xml:space="preserve"> </w:t>
      </w:r>
      <w:r w:rsidR="002726D3">
        <w:rPr>
          <w:rStyle w:val="hps"/>
          <w:lang w:val="es-ES"/>
        </w:rPr>
        <w:t>documento electrónico</w:t>
      </w:r>
      <w:r w:rsidR="002726D3">
        <w:rPr>
          <w:lang w:val="es-ES"/>
        </w:rPr>
        <w:t xml:space="preserve"> </w:t>
      </w:r>
      <w:r w:rsidR="002726D3">
        <w:rPr>
          <w:rStyle w:val="hps"/>
          <w:lang w:val="es-ES"/>
        </w:rPr>
        <w:t>es un</w:t>
      </w:r>
      <w:r w:rsidR="00610DA6">
        <w:rPr>
          <w:rStyle w:val="hps"/>
          <w:lang w:val="es-ES"/>
        </w:rPr>
        <w:t>a</w:t>
      </w:r>
      <w:r w:rsidR="002726D3">
        <w:rPr>
          <w:rStyle w:val="hps"/>
          <w:lang w:val="es-ES"/>
        </w:rPr>
        <w:t xml:space="preserve"> </w:t>
      </w:r>
      <w:r w:rsidR="00610DA6">
        <w:rPr>
          <w:rStyle w:val="hps"/>
          <w:lang w:val="es-ES"/>
        </w:rPr>
        <w:t xml:space="preserve">plantilla </w:t>
      </w:r>
      <w:r w:rsidR="002726D3">
        <w:rPr>
          <w:rStyle w:val="hps"/>
          <w:lang w:val="es-ES"/>
        </w:rPr>
        <w:t>"</w:t>
      </w:r>
      <w:r w:rsidR="00610DA6">
        <w:rPr>
          <w:rStyle w:val="hps"/>
          <w:lang w:val="es-ES"/>
        </w:rPr>
        <w:t>viva</w:t>
      </w:r>
      <w:r w:rsidR="002726D3">
        <w:rPr>
          <w:rStyle w:val="hps"/>
          <w:lang w:val="es-ES"/>
        </w:rPr>
        <w:t>"</w:t>
      </w:r>
      <w:r w:rsidR="002726D3">
        <w:rPr>
          <w:lang w:val="es-ES"/>
        </w:rPr>
        <w:t xml:space="preserve">. </w:t>
      </w:r>
      <w:r w:rsidR="002726D3">
        <w:rPr>
          <w:rStyle w:val="hps"/>
          <w:lang w:val="es-ES"/>
        </w:rPr>
        <w:t>Los</w:t>
      </w:r>
      <w:r w:rsidR="002726D3">
        <w:rPr>
          <w:lang w:val="es-ES"/>
        </w:rPr>
        <w:t xml:space="preserve"> </w:t>
      </w:r>
      <w:r w:rsidR="002726D3">
        <w:rPr>
          <w:rStyle w:val="hps"/>
          <w:lang w:val="es-ES"/>
        </w:rPr>
        <w:t>estilos</w:t>
      </w:r>
      <w:r w:rsidR="002726D3">
        <w:rPr>
          <w:lang w:val="es-ES"/>
        </w:rPr>
        <w:t xml:space="preserve"> </w:t>
      </w:r>
      <w:r w:rsidR="002726D3">
        <w:rPr>
          <w:rStyle w:val="hps"/>
          <w:lang w:val="es-ES"/>
        </w:rPr>
        <w:t>de los distintos</w:t>
      </w:r>
      <w:r w:rsidR="002726D3">
        <w:rPr>
          <w:lang w:val="es-ES"/>
        </w:rPr>
        <w:t xml:space="preserve"> </w:t>
      </w:r>
      <w:r w:rsidR="002726D3">
        <w:rPr>
          <w:rStyle w:val="hps"/>
          <w:lang w:val="es-ES"/>
        </w:rPr>
        <w:t>componentes del artículo</w:t>
      </w:r>
      <w:r w:rsidR="002726D3">
        <w:rPr>
          <w:lang w:val="es-ES"/>
        </w:rPr>
        <w:t xml:space="preserve"> </w:t>
      </w:r>
      <w:r w:rsidR="002726D3">
        <w:rPr>
          <w:rStyle w:val="hps"/>
          <w:lang w:val="es-ES"/>
        </w:rPr>
        <w:t>[</w:t>
      </w:r>
      <w:r w:rsidR="002726D3">
        <w:rPr>
          <w:lang w:val="es-ES"/>
        </w:rPr>
        <w:t xml:space="preserve">título, texto, encabezados, </w:t>
      </w:r>
      <w:r w:rsidR="002726D3">
        <w:rPr>
          <w:rStyle w:val="hps"/>
          <w:lang w:val="es-ES"/>
        </w:rPr>
        <w:t>etc</w:t>
      </w:r>
      <w:r w:rsidR="002726D3">
        <w:rPr>
          <w:lang w:val="es-ES"/>
        </w:rPr>
        <w:t>.] y</w:t>
      </w:r>
      <w:r w:rsidR="002726D3">
        <w:rPr>
          <w:rStyle w:val="hps"/>
          <w:lang w:val="es-ES"/>
        </w:rPr>
        <w:t>a están definidos</w:t>
      </w:r>
      <w:r w:rsidR="002726D3">
        <w:rPr>
          <w:lang w:val="es-ES"/>
        </w:rPr>
        <w:t xml:space="preserve"> </w:t>
      </w:r>
      <w:r w:rsidR="002726D3">
        <w:rPr>
          <w:rStyle w:val="hps"/>
          <w:lang w:val="es-ES"/>
        </w:rPr>
        <w:t>como se ilustra en</w:t>
      </w:r>
      <w:r w:rsidR="002726D3">
        <w:rPr>
          <w:lang w:val="es-ES"/>
        </w:rPr>
        <w:t xml:space="preserve"> </w:t>
      </w:r>
      <w:r w:rsidR="002726D3">
        <w:rPr>
          <w:rStyle w:val="hps"/>
          <w:lang w:val="es-ES"/>
        </w:rPr>
        <w:t>las distintas secciones de</w:t>
      </w:r>
      <w:r w:rsidR="002726D3">
        <w:rPr>
          <w:lang w:val="es-ES"/>
        </w:rPr>
        <w:t xml:space="preserve"> </w:t>
      </w:r>
      <w:r w:rsidR="002726D3">
        <w:rPr>
          <w:rStyle w:val="hps"/>
          <w:lang w:val="es-ES"/>
        </w:rPr>
        <w:t>este documento.</w:t>
      </w:r>
    </w:p>
    <w:p w14:paraId="649415FE" w14:textId="77777777" w:rsidR="00175725" w:rsidRPr="00AE7B9F" w:rsidRDefault="002726D3" w:rsidP="002726D3">
      <w:pPr>
        <w:pStyle w:val="keywords"/>
        <w:rPr>
          <w:rStyle w:val="shorttext"/>
        </w:rPr>
      </w:pPr>
      <w:r w:rsidRPr="00AE7B9F">
        <w:rPr>
          <w:rStyle w:val="hps"/>
        </w:rPr>
        <w:t>Palabras</w:t>
      </w:r>
      <w:r w:rsidRPr="00AE7B9F">
        <w:rPr>
          <w:rStyle w:val="shorttext"/>
        </w:rPr>
        <w:t xml:space="preserve"> </w:t>
      </w:r>
      <w:r w:rsidRPr="00AE7B9F">
        <w:rPr>
          <w:rStyle w:val="hps"/>
        </w:rPr>
        <w:t>Clave</w:t>
      </w:r>
      <w:r w:rsidR="00175725" w:rsidRPr="00AE7B9F">
        <w:t xml:space="preserve"> -</w:t>
      </w:r>
      <w:r w:rsidR="00333DA4" w:rsidRPr="00AE7B9F">
        <w:t xml:space="preserve"> </w:t>
      </w:r>
      <w:r w:rsidRPr="00AE7B9F">
        <w:rPr>
          <w:rStyle w:val="hps"/>
        </w:rPr>
        <w:t>componente</w:t>
      </w:r>
      <w:r w:rsidRPr="00AE7B9F">
        <w:rPr>
          <w:rStyle w:val="shorttext"/>
        </w:rPr>
        <w:t xml:space="preserve">; </w:t>
      </w:r>
      <w:r w:rsidRPr="00AE7B9F">
        <w:rPr>
          <w:rStyle w:val="hps"/>
        </w:rPr>
        <w:t>formato</w:t>
      </w:r>
      <w:r w:rsidRPr="00AE7B9F">
        <w:rPr>
          <w:rStyle w:val="shorttext"/>
        </w:rPr>
        <w:t xml:space="preserve">; </w:t>
      </w:r>
      <w:r w:rsidRPr="00AE7B9F">
        <w:rPr>
          <w:rStyle w:val="hps"/>
        </w:rPr>
        <w:t>estilo</w:t>
      </w:r>
      <w:r w:rsidRPr="00AE7B9F">
        <w:rPr>
          <w:rStyle w:val="shorttext"/>
        </w:rPr>
        <w:t xml:space="preserve">; </w:t>
      </w:r>
      <w:r w:rsidRPr="00AE7B9F">
        <w:rPr>
          <w:rStyle w:val="hps"/>
        </w:rPr>
        <w:t>títulos</w:t>
      </w:r>
      <w:r w:rsidRPr="00AE7B9F">
        <w:rPr>
          <w:rStyle w:val="shorttext"/>
        </w:rPr>
        <w:t>.</w:t>
      </w:r>
    </w:p>
    <w:p w14:paraId="201CA20B" w14:textId="77777777" w:rsidR="00FB6201" w:rsidRPr="00E02BE6" w:rsidRDefault="00FB6201" w:rsidP="00FB6201">
      <w:pPr>
        <w:pStyle w:val="Abstract"/>
      </w:pPr>
      <w:r w:rsidRPr="00B57A1C">
        <w:rPr>
          <w:rStyle w:val="StyleAbstractItalicChar"/>
        </w:rPr>
        <w:t>Abstract</w:t>
      </w:r>
      <w:r>
        <w:rPr>
          <w:rStyle w:val="StyleAbstractItalicChar"/>
        </w:rPr>
        <w:t xml:space="preserve"> </w:t>
      </w:r>
      <w:r w:rsidRPr="00E02BE6">
        <w:t>—</w:t>
      </w:r>
      <w:r>
        <w:t xml:space="preserve"> </w:t>
      </w:r>
      <w:r w:rsidRPr="00B57A1C">
        <w:t>This electronic document is a “live” template. The various components of your paper [title, text, heads, etc.] are already defined on the style sheet, as illustrated by the portions given in this document.</w:t>
      </w:r>
    </w:p>
    <w:p w14:paraId="058141A3" w14:textId="77777777" w:rsidR="00FB6201" w:rsidRDefault="00FB6201" w:rsidP="00FB6201">
      <w:pPr>
        <w:pStyle w:val="keywords"/>
      </w:pPr>
      <w:r w:rsidRPr="00B57A1C">
        <w:t>Keywords</w:t>
      </w:r>
      <w:r>
        <w:t xml:space="preserve"> </w:t>
      </w:r>
      <w:r w:rsidRPr="00B57A1C">
        <w:t>-</w:t>
      </w:r>
      <w:r>
        <w:t xml:space="preserve"> </w:t>
      </w:r>
      <w:r w:rsidRPr="00B57A1C">
        <w:t>component; for</w:t>
      </w:r>
      <w:r>
        <w:t>matting; style; styling;headings.</w:t>
      </w:r>
    </w:p>
    <w:p w14:paraId="4ABFC230" w14:textId="77777777" w:rsidR="00ED13D6" w:rsidRPr="00CD1004" w:rsidRDefault="00ED13D6" w:rsidP="00CD1004">
      <w:pPr>
        <w:pStyle w:val="Ttulo11"/>
        <w:rPr>
          <w:lang w:val="es-ES_tradnl"/>
        </w:rPr>
      </w:pPr>
      <w:r w:rsidRPr="00AE7B9F">
        <w:t xml:space="preserve"> </w:t>
      </w:r>
      <w:r w:rsidR="00CD1004" w:rsidRPr="00CD1004">
        <w:rPr>
          <w:lang w:val="es-ES_tradnl"/>
        </w:rPr>
        <w:t xml:space="preserve">Introducción </w:t>
      </w:r>
      <w:r w:rsidR="00175725" w:rsidRPr="00CD1004">
        <w:rPr>
          <w:lang w:val="es-ES_tradnl"/>
        </w:rPr>
        <w:t>(Estilo: Heading/Título 1)</w:t>
      </w:r>
    </w:p>
    <w:p w14:paraId="39897937" w14:textId="4761F707" w:rsidR="00CD1004" w:rsidRPr="00CD1004" w:rsidRDefault="00CD1004" w:rsidP="00D55A94">
      <w:pPr>
        <w:pStyle w:val="Textoindependiente"/>
        <w:rPr>
          <w:lang w:val="es-ES_tradnl"/>
        </w:rPr>
      </w:pPr>
      <w:r>
        <w:rPr>
          <w:rStyle w:val="hps"/>
          <w:lang w:val="es-ES"/>
        </w:rPr>
        <w:t>Este modelo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ofrece a los autores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principales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especificaciones de formato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necesarias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para la preparación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las versiones electrónicas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sus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artículos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obedecen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al modelo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IEEE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Todos los componentes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estándar</w:t>
      </w:r>
      <w:r>
        <w:rPr>
          <w:lang w:val="es-ES"/>
        </w:rPr>
        <w:t xml:space="preserve"> </w:t>
      </w:r>
      <w:r w:rsidR="00610DA6">
        <w:rPr>
          <w:lang w:val="es-ES"/>
        </w:rPr>
        <w:t>del</w:t>
      </w:r>
      <w:r>
        <w:rPr>
          <w:lang w:val="es-ES"/>
        </w:rPr>
        <w:t xml:space="preserve"> artículo </w:t>
      </w:r>
      <w:r>
        <w:rPr>
          <w:rStyle w:val="hps"/>
          <w:lang w:val="es-ES"/>
        </w:rPr>
        <w:t>se han especificado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por tres razones: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(</w:t>
      </w:r>
      <w:r>
        <w:rPr>
          <w:lang w:val="es-ES"/>
        </w:rPr>
        <w:t xml:space="preserve">1) </w:t>
      </w:r>
      <w:r>
        <w:rPr>
          <w:rStyle w:val="hps"/>
          <w:lang w:val="es-ES"/>
        </w:rPr>
        <w:t>la facilidad de uso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para el formato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los documentos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individuales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se incluirán 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las actas de congresos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(</w:t>
      </w:r>
      <w:r>
        <w:rPr>
          <w:lang w:val="es-ES"/>
        </w:rPr>
        <w:t xml:space="preserve">2) </w:t>
      </w:r>
      <w:r>
        <w:rPr>
          <w:rStyle w:val="hps"/>
          <w:lang w:val="es-ES"/>
        </w:rPr>
        <w:t>el cumplimiento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automático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los requisitos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electrónicos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facilitan la producción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posterior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productos electrónicos tales como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actas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conferencia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digital,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(3</w:t>
      </w:r>
      <w:r>
        <w:rPr>
          <w:lang w:val="es-ES"/>
        </w:rPr>
        <w:t xml:space="preserve">) </w:t>
      </w:r>
      <w:r>
        <w:rPr>
          <w:rStyle w:val="hps"/>
          <w:lang w:val="es-ES"/>
        </w:rPr>
        <w:t>la conformidad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estilo </w:t>
      </w:r>
      <w:r w:rsidR="00610DA6">
        <w:rPr>
          <w:rStyle w:val="hps"/>
          <w:lang w:val="es-ES"/>
        </w:rPr>
        <w:t>en el</w:t>
      </w:r>
      <w:r>
        <w:rPr>
          <w:rStyle w:val="hps"/>
          <w:lang w:val="es-ES"/>
        </w:rPr>
        <w:t xml:space="preserve"> libro</w:t>
      </w:r>
      <w:r>
        <w:rPr>
          <w:lang w:val="es-ES"/>
        </w:rPr>
        <w:t xml:space="preserve"> </w:t>
      </w:r>
      <w:r w:rsidR="00610DA6">
        <w:rPr>
          <w:lang w:val="es-ES"/>
        </w:rPr>
        <w:t xml:space="preserve">de </w:t>
      </w:r>
      <w:r>
        <w:rPr>
          <w:rStyle w:val="hps"/>
          <w:lang w:val="es-ES"/>
        </w:rPr>
        <w:t>las actas de congresos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Márgenes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ancho de las columnas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espacio entre líneas</w:t>
      </w:r>
      <w:r w:rsidR="00610DA6">
        <w:rPr>
          <w:rStyle w:val="hps"/>
          <w:lang w:val="es-ES"/>
        </w:rPr>
        <w:t>,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estilos de letra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tamaños de fuente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 incluyen 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plantilla 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no se deben cambiar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bajo ninguna circunstancia.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Ejemplos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estilos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 proporcionan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este documento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se identifican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cursiva</w:t>
      </w:r>
      <w:r>
        <w:rPr>
          <w:lang w:val="es-ES"/>
        </w:rPr>
        <w:t xml:space="preserve">, entre paréntesis, </w:t>
      </w:r>
      <w:r>
        <w:rPr>
          <w:rStyle w:val="hps"/>
          <w:lang w:val="es-ES"/>
        </w:rPr>
        <w:t>siguiendo el ejemplo</w:t>
      </w:r>
      <w:r>
        <w:rPr>
          <w:lang w:val="es-ES"/>
        </w:rPr>
        <w:t>.</w:t>
      </w:r>
    </w:p>
    <w:p w14:paraId="69FBFB49" w14:textId="77777777" w:rsidR="00ED13D6" w:rsidRDefault="00CD1004" w:rsidP="00B57A1C">
      <w:pPr>
        <w:pStyle w:val="Ttulo11"/>
      </w:pPr>
      <w:r>
        <w:t>Facilidad</w:t>
      </w:r>
      <w:r w:rsidR="00175725">
        <w:t xml:space="preserve"> de </w:t>
      </w:r>
      <w:r>
        <w:t>Uso</w:t>
      </w:r>
    </w:p>
    <w:p w14:paraId="02E4043A" w14:textId="77777777" w:rsidR="00ED13D6" w:rsidRPr="00175725" w:rsidRDefault="00B96E9F" w:rsidP="00B57A1C">
      <w:pPr>
        <w:pStyle w:val="Ttulo21"/>
        <w:rPr>
          <w:lang w:val="pt-PT"/>
        </w:rPr>
      </w:pPr>
      <w:r w:rsidRPr="00B96E9F">
        <w:rPr>
          <w:rStyle w:val="hps"/>
          <w:lang w:val="pt-PT"/>
        </w:rPr>
        <w:t>Selección</w:t>
      </w:r>
      <w:r w:rsidRPr="00175725">
        <w:rPr>
          <w:lang w:val="pt-PT"/>
        </w:rPr>
        <w:t xml:space="preserve"> </w:t>
      </w:r>
      <w:r>
        <w:rPr>
          <w:lang w:val="pt-PT"/>
        </w:rPr>
        <w:t>de</w:t>
      </w:r>
      <w:r w:rsidR="00175725" w:rsidRPr="00175725">
        <w:rPr>
          <w:lang w:val="pt-PT"/>
        </w:rPr>
        <w:t xml:space="preserve"> </w:t>
      </w:r>
      <w:r w:rsidR="00ED13D6" w:rsidRPr="00175725">
        <w:rPr>
          <w:lang w:val="pt-PT"/>
        </w:rPr>
        <w:t>Template (</w:t>
      </w:r>
      <w:r w:rsidR="00175725" w:rsidRPr="00175725">
        <w:rPr>
          <w:lang w:val="pt-PT"/>
        </w:rPr>
        <w:t xml:space="preserve">Estilo: </w:t>
      </w:r>
      <w:r w:rsidR="00ED13D6" w:rsidRPr="00175725">
        <w:rPr>
          <w:lang w:val="pt-PT"/>
        </w:rPr>
        <w:t>Heading</w:t>
      </w:r>
      <w:r w:rsidR="00175725">
        <w:rPr>
          <w:lang w:val="pt-PT"/>
        </w:rPr>
        <w:t>/Título</w:t>
      </w:r>
      <w:r w:rsidR="00ED13D6" w:rsidRPr="00175725">
        <w:rPr>
          <w:lang w:val="pt-PT"/>
        </w:rPr>
        <w:t xml:space="preserve"> 2)</w:t>
      </w:r>
    </w:p>
    <w:p w14:paraId="0082DD58" w14:textId="288C1306" w:rsidR="00ED13D6" w:rsidRPr="00B96E9F" w:rsidRDefault="00B96E9F" w:rsidP="00B96E9F">
      <w:pPr>
        <w:pStyle w:val="Textoindependiente"/>
        <w:rPr>
          <w:lang w:val="es-ES_tradnl"/>
        </w:rPr>
      </w:pPr>
      <w:r w:rsidRPr="00B96E9F">
        <w:rPr>
          <w:rStyle w:val="hps"/>
          <w:lang w:val="es-ES_tradnl"/>
        </w:rPr>
        <w:t xml:space="preserve">En primer </w:t>
      </w:r>
      <w:proofErr w:type="gramStart"/>
      <w:r w:rsidRPr="00B96E9F">
        <w:rPr>
          <w:rStyle w:val="hps"/>
          <w:lang w:val="es-ES_tradnl"/>
        </w:rPr>
        <w:t>lugar</w:t>
      </w:r>
      <w:proofErr w:type="gramEnd"/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confirmar que tiene</w:t>
      </w:r>
      <w:r w:rsidRPr="00B96E9F">
        <w:rPr>
          <w:lang w:val="es-ES_tradnl"/>
        </w:rPr>
        <w:t xml:space="preserve"> </w:t>
      </w:r>
      <w:r w:rsidR="00610DA6">
        <w:rPr>
          <w:rStyle w:val="hps"/>
          <w:lang w:val="es-ES_tradnl"/>
        </w:rPr>
        <w:t>la plantilla</w:t>
      </w:r>
      <w:r w:rsidRPr="00B96E9F">
        <w:rPr>
          <w:lang w:val="es-ES_tradnl"/>
        </w:rPr>
        <w:t xml:space="preserve">, con el formato </w:t>
      </w:r>
      <w:r w:rsidRPr="00B96E9F">
        <w:rPr>
          <w:rStyle w:val="hps"/>
          <w:lang w:val="es-ES_tradnl"/>
        </w:rPr>
        <w:t>para el tamaño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de papel correcto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(A4</w:t>
      </w:r>
      <w:r w:rsidRPr="00B96E9F">
        <w:rPr>
          <w:lang w:val="es-ES_tradnl"/>
        </w:rPr>
        <w:t>).</w:t>
      </w:r>
    </w:p>
    <w:p w14:paraId="37723C42" w14:textId="77777777" w:rsidR="00B96E9F" w:rsidRPr="00B96E9F" w:rsidRDefault="00B96E9F" w:rsidP="00B57A1C">
      <w:pPr>
        <w:pStyle w:val="Ttulo21"/>
        <w:rPr>
          <w:rStyle w:val="hps"/>
        </w:rPr>
      </w:pPr>
      <w:r>
        <w:rPr>
          <w:rStyle w:val="hps"/>
          <w:lang w:val="es-ES"/>
        </w:rPr>
        <w:t>Mantenga</w:t>
      </w:r>
      <w:r>
        <w:rPr>
          <w:rStyle w:val="shorttext"/>
          <w:lang w:val="es-ES"/>
        </w:rPr>
        <w:t xml:space="preserve"> </w:t>
      </w:r>
      <w:r>
        <w:rPr>
          <w:rStyle w:val="hps"/>
          <w:lang w:val="es-ES"/>
        </w:rPr>
        <w:t>Especificaciones Correctas</w:t>
      </w:r>
    </w:p>
    <w:p w14:paraId="347E7ECC" w14:textId="20C2994F" w:rsidR="00B96E9F" w:rsidRDefault="00B96E9F" w:rsidP="00175725">
      <w:pPr>
        <w:pStyle w:val="Textoindependiente"/>
        <w:rPr>
          <w:rStyle w:val="hps"/>
          <w:lang w:val="es-ES"/>
        </w:rPr>
      </w:pPr>
      <w:r>
        <w:rPr>
          <w:rStyle w:val="hps"/>
          <w:lang w:val="es-ES"/>
        </w:rPr>
        <w:t>El modelo se utiliza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para dar formato 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su artículo 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definir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estilos de texto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Todos los márgenes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ancho de las columnas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espacio entre líneas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fuentes de texto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 definen 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no se deben cambiar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bajo ninguna circunstancia.</w:t>
      </w:r>
    </w:p>
    <w:p w14:paraId="73D32223" w14:textId="77777777" w:rsidR="00ED13D6" w:rsidRPr="00175725" w:rsidRDefault="00175725" w:rsidP="00B57A1C">
      <w:pPr>
        <w:pStyle w:val="Ttulo11"/>
        <w:rPr>
          <w:lang w:val="pt-PT"/>
        </w:rPr>
      </w:pPr>
      <w:r>
        <w:rPr>
          <w:lang w:val="pt-PT"/>
        </w:rPr>
        <w:t>Formato Ge</w:t>
      </w:r>
      <w:r w:rsidR="00B96E9F">
        <w:rPr>
          <w:lang w:val="pt-PT"/>
        </w:rPr>
        <w:t>ne</w:t>
      </w:r>
      <w:r>
        <w:rPr>
          <w:lang w:val="pt-PT"/>
        </w:rPr>
        <w:t>ral</w:t>
      </w:r>
    </w:p>
    <w:p w14:paraId="05D1843E" w14:textId="64803427" w:rsidR="00B96E9F" w:rsidRPr="00E32995" w:rsidRDefault="00B96E9F" w:rsidP="00B96E9F">
      <w:pPr>
        <w:pStyle w:val="Textoindependiente"/>
        <w:rPr>
          <w:lang w:val="es-ES_tradnl"/>
        </w:rPr>
      </w:pPr>
      <w:r w:rsidRPr="00B96E9F">
        <w:rPr>
          <w:lang w:val="es-ES_tradnl"/>
        </w:rPr>
        <w:t>En artículo</w:t>
      </w:r>
      <w:r>
        <w:rPr>
          <w:lang w:val="es-ES_tradnl"/>
        </w:rPr>
        <w:t>s</w:t>
      </w:r>
      <w:r w:rsidRPr="00B96E9F">
        <w:rPr>
          <w:lang w:val="es-ES_tradnl"/>
        </w:rPr>
        <w:t xml:space="preserve"> escrito</w:t>
      </w:r>
      <w:r>
        <w:rPr>
          <w:lang w:val="es-ES_tradnl"/>
        </w:rPr>
        <w:t>s</w:t>
      </w:r>
      <w:r w:rsidRPr="00B96E9F">
        <w:rPr>
          <w:lang w:val="es-ES_tradnl"/>
        </w:rPr>
        <w:t xml:space="preserve"> en portugués o español el título, resumen y palabras clave también </w:t>
      </w:r>
      <w:r>
        <w:rPr>
          <w:lang w:val="es-ES_tradnl"/>
        </w:rPr>
        <w:t>debe</w:t>
      </w:r>
      <w:r w:rsidR="00B14800">
        <w:rPr>
          <w:lang w:val="es-ES_tradnl"/>
        </w:rPr>
        <w:t>n</w:t>
      </w:r>
      <w:r>
        <w:rPr>
          <w:lang w:val="es-ES_tradnl"/>
        </w:rPr>
        <w:t xml:space="preserve"> </w:t>
      </w:r>
      <w:r w:rsidR="00B14800">
        <w:rPr>
          <w:lang w:val="es-ES_tradnl"/>
        </w:rPr>
        <w:t>escribirse</w:t>
      </w:r>
      <w:r w:rsidRPr="00B96E9F">
        <w:rPr>
          <w:lang w:val="es-ES_tradnl"/>
        </w:rPr>
        <w:t xml:space="preserve"> en inglés como se indica. </w:t>
      </w:r>
      <w:r w:rsidRPr="00E32995">
        <w:rPr>
          <w:lang w:val="es-ES_tradnl"/>
        </w:rPr>
        <w:t>Tenga en cuenta los siguientes detalles al corregir la ortografía y la gramática del artículo.</w:t>
      </w:r>
    </w:p>
    <w:p w14:paraId="51CAE4D0" w14:textId="77777777" w:rsidR="00ED13D6" w:rsidRPr="007E4250" w:rsidRDefault="00B96E9F" w:rsidP="00D613F3">
      <w:pPr>
        <w:pStyle w:val="Ttulo21"/>
        <w:rPr>
          <w:lang w:val="pt-PT"/>
        </w:rPr>
      </w:pPr>
      <w:r>
        <w:rPr>
          <w:rStyle w:val="hps"/>
          <w:lang w:val="es-ES"/>
        </w:rPr>
        <w:t>Abreviaturas y Siglas</w:t>
      </w:r>
    </w:p>
    <w:p w14:paraId="6FB8D26E" w14:textId="77777777" w:rsidR="00B96E9F" w:rsidRPr="00B96E9F" w:rsidRDefault="00B96E9F" w:rsidP="00B57A1C">
      <w:pPr>
        <w:pStyle w:val="Textoindependiente"/>
        <w:rPr>
          <w:lang w:val="es-ES_tradnl"/>
        </w:rPr>
      </w:pPr>
      <w:r>
        <w:rPr>
          <w:rStyle w:val="hps"/>
          <w:lang w:val="es-ES"/>
        </w:rPr>
        <w:t>Defina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las abreviaturas y los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acrónimos</w:t>
      </w:r>
      <w:r>
        <w:rPr>
          <w:lang w:val="es-ES"/>
        </w:rPr>
        <w:t xml:space="preserve"> cuando </w:t>
      </w:r>
      <w:r>
        <w:rPr>
          <w:rStyle w:val="hps"/>
          <w:lang w:val="es-ES"/>
        </w:rPr>
        <w:t>se utilizan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por primera vez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el texto,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incluso después de que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 han definido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el resumen.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No use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abreviaturas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el título 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títulos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las secciones</w:t>
      </w:r>
      <w:r>
        <w:rPr>
          <w:lang w:val="es-ES"/>
        </w:rPr>
        <w:t xml:space="preserve"> </w:t>
      </w:r>
      <w:r w:rsidR="00B14800">
        <w:rPr>
          <w:lang w:val="es-ES"/>
        </w:rPr>
        <w:t xml:space="preserve">a </w:t>
      </w:r>
      <w:r>
        <w:rPr>
          <w:rStyle w:val="hps"/>
          <w:lang w:val="es-ES"/>
        </w:rPr>
        <w:t>menos que</w:t>
      </w:r>
      <w:r>
        <w:rPr>
          <w:lang w:val="es-ES"/>
        </w:rPr>
        <w:t xml:space="preserve"> </w:t>
      </w:r>
      <w:r w:rsidR="00B14800">
        <w:rPr>
          <w:lang w:val="es-ES"/>
        </w:rPr>
        <w:t xml:space="preserve">sea </w:t>
      </w:r>
      <w:r>
        <w:rPr>
          <w:rStyle w:val="hps"/>
          <w:lang w:val="es-ES"/>
        </w:rPr>
        <w:t>totalmente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inevitable.</w:t>
      </w:r>
    </w:p>
    <w:p w14:paraId="206DC21F" w14:textId="77777777" w:rsidR="00ED13D6" w:rsidRDefault="00D613F3" w:rsidP="00B57A1C">
      <w:pPr>
        <w:pStyle w:val="Ttulo21"/>
      </w:pPr>
      <w:r>
        <w:t>Unidades</w:t>
      </w:r>
    </w:p>
    <w:p w14:paraId="2DBCD1FD" w14:textId="77777777" w:rsidR="00B96E9F" w:rsidRDefault="00B96E9F" w:rsidP="00D613F3">
      <w:pPr>
        <w:pStyle w:val="bulletlist"/>
        <w:numPr>
          <w:ilvl w:val="0"/>
          <w:numId w:val="0"/>
        </w:numPr>
        <w:ind w:left="648" w:hanging="360"/>
        <w:rPr>
          <w:lang w:val="es-ES"/>
        </w:rPr>
      </w:pPr>
      <w:r>
        <w:rPr>
          <w:rStyle w:val="hps"/>
          <w:lang w:val="es-ES"/>
        </w:rPr>
        <w:t>En cuanto al uso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las unidades</w:t>
      </w:r>
      <w:r>
        <w:rPr>
          <w:lang w:val="es-ES"/>
        </w:rPr>
        <w:t xml:space="preserve">: </w:t>
      </w:r>
    </w:p>
    <w:p w14:paraId="3FD0AFA0" w14:textId="77777777" w:rsidR="00B96E9F" w:rsidRDefault="00B96E9F" w:rsidP="00B96E9F">
      <w:pPr>
        <w:pStyle w:val="bulletlist"/>
        <w:rPr>
          <w:lang w:val="es-ES_tradnl"/>
        </w:rPr>
      </w:pPr>
      <w:r w:rsidRPr="00B96E9F">
        <w:rPr>
          <w:lang w:val="es-ES_tradnl"/>
        </w:rPr>
        <w:t xml:space="preserve">Utilizar las unidades del Sistema Internacional (SI); </w:t>
      </w:r>
    </w:p>
    <w:p w14:paraId="43EE695D" w14:textId="77777777" w:rsidR="00B96E9F" w:rsidRDefault="00B96E9F" w:rsidP="00B96E9F">
      <w:pPr>
        <w:pStyle w:val="bulletlist"/>
        <w:rPr>
          <w:lang w:val="es-ES_tradnl"/>
        </w:rPr>
      </w:pPr>
      <w:r w:rsidRPr="00B96E9F">
        <w:rPr>
          <w:lang w:val="es-ES_tradnl"/>
        </w:rPr>
        <w:t xml:space="preserve">Evite combinar las unidades del SI con otros sistemas (por ejemplo, la corriente en amperios y el campo magnético en </w:t>
      </w:r>
      <w:proofErr w:type="spellStart"/>
      <w:r w:rsidRPr="00B96E9F">
        <w:rPr>
          <w:lang w:val="es-ES_tradnl"/>
        </w:rPr>
        <w:t>oersteds</w:t>
      </w:r>
      <w:proofErr w:type="spellEnd"/>
      <w:r w:rsidRPr="00B96E9F">
        <w:rPr>
          <w:lang w:val="es-ES_tradnl"/>
        </w:rPr>
        <w:t xml:space="preserve">) porque crea confusión; </w:t>
      </w:r>
    </w:p>
    <w:p w14:paraId="2C4CDF44" w14:textId="4E97B841" w:rsidR="00B96E9F" w:rsidRDefault="00B96E9F" w:rsidP="00B96E9F">
      <w:pPr>
        <w:pStyle w:val="bulletlist"/>
        <w:rPr>
          <w:lang w:val="es-ES_tradnl"/>
        </w:rPr>
      </w:pPr>
      <w:r w:rsidRPr="00B96E9F">
        <w:rPr>
          <w:lang w:val="es-ES_tradnl"/>
        </w:rPr>
        <w:t>Utilice cero antes de</w:t>
      </w:r>
      <w:r w:rsidR="00224915">
        <w:rPr>
          <w:lang w:val="es-ES_tradnl"/>
        </w:rPr>
        <w:t xml:space="preserve"> </w:t>
      </w:r>
      <w:r w:rsidRPr="00B96E9F">
        <w:rPr>
          <w:lang w:val="es-ES_tradnl"/>
        </w:rPr>
        <w:t>l</w:t>
      </w:r>
      <w:r w:rsidR="00224915">
        <w:rPr>
          <w:lang w:val="es-ES_tradnl"/>
        </w:rPr>
        <w:t>a</w:t>
      </w:r>
      <w:r w:rsidRPr="00B96E9F">
        <w:rPr>
          <w:lang w:val="es-ES_tradnl"/>
        </w:rPr>
        <w:t xml:space="preserve"> </w:t>
      </w:r>
      <w:r w:rsidR="00224915">
        <w:rPr>
          <w:lang w:val="es-ES_tradnl"/>
        </w:rPr>
        <w:t>coma</w:t>
      </w:r>
      <w:r w:rsidR="00224915" w:rsidRPr="00B96E9F">
        <w:rPr>
          <w:lang w:val="es-ES_tradnl"/>
        </w:rPr>
        <w:t xml:space="preserve"> </w:t>
      </w:r>
      <w:r w:rsidRPr="00B96E9F">
        <w:rPr>
          <w:lang w:val="es-ES_tradnl"/>
        </w:rPr>
        <w:t>decimal: "0</w:t>
      </w:r>
      <w:r w:rsidR="00224915">
        <w:rPr>
          <w:lang w:val="es-ES_tradnl"/>
        </w:rPr>
        <w:t>,</w:t>
      </w:r>
      <w:r w:rsidRPr="00B96E9F">
        <w:rPr>
          <w:lang w:val="es-ES_tradnl"/>
        </w:rPr>
        <w:t>25", no "</w:t>
      </w:r>
      <w:r w:rsidR="00224915">
        <w:rPr>
          <w:lang w:val="es-ES_tradnl"/>
        </w:rPr>
        <w:t>,</w:t>
      </w:r>
      <w:r w:rsidRPr="00B96E9F">
        <w:rPr>
          <w:lang w:val="es-ES_tradnl"/>
        </w:rPr>
        <w:t>25."</w:t>
      </w:r>
    </w:p>
    <w:p w14:paraId="1C1DFC50" w14:textId="77777777" w:rsidR="00ED13D6" w:rsidRPr="00E02BE6" w:rsidRDefault="00B96E9F">
      <w:pPr>
        <w:pStyle w:val="Ttulo21"/>
      </w:pPr>
      <w:r>
        <w:rPr>
          <w:rStyle w:val="hps"/>
          <w:lang w:val="es-ES"/>
        </w:rPr>
        <w:t>Ecuaciones</w:t>
      </w:r>
    </w:p>
    <w:p w14:paraId="45653CEA" w14:textId="06B6C192" w:rsidR="00B96E9F" w:rsidRDefault="00B96E9F" w:rsidP="00C77151">
      <w:pPr>
        <w:pStyle w:val="Textoindependiente"/>
        <w:rPr>
          <w:rStyle w:val="hps"/>
          <w:lang w:val="es-ES"/>
        </w:rPr>
      </w:pPr>
      <w:r>
        <w:rPr>
          <w:rStyle w:val="hps"/>
          <w:lang w:val="es-ES"/>
        </w:rPr>
        <w:t>Las ecuaciones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son una excepción 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las especificaciones de este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modelo.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Debe utilizar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ecuación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fuentes Times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New </w:t>
      </w:r>
      <w:proofErr w:type="spellStart"/>
      <w:r>
        <w:rPr>
          <w:rStyle w:val="hps"/>
          <w:lang w:val="es-ES"/>
        </w:rPr>
        <w:t>Roman</w:t>
      </w:r>
      <w:proofErr w:type="spellEnd"/>
      <w:r>
        <w:rPr>
          <w:lang w:val="es-ES"/>
        </w:rPr>
        <w:t xml:space="preserve"> </w:t>
      </w:r>
      <w:r>
        <w:rPr>
          <w:rStyle w:val="hps"/>
          <w:lang w:val="es-ES"/>
        </w:rPr>
        <w:t>y /o</w:t>
      </w:r>
      <w:r>
        <w:rPr>
          <w:lang w:val="es-ES"/>
        </w:rPr>
        <w:t xml:space="preserve"> </w:t>
      </w:r>
      <w:r w:rsidRPr="00B96E9F">
        <w:rPr>
          <w:lang w:val="es-ES_tradnl"/>
        </w:rPr>
        <w:t xml:space="preserve">Symbol </w:t>
      </w:r>
      <w:r>
        <w:rPr>
          <w:rStyle w:val="hps"/>
          <w:lang w:val="es-ES"/>
        </w:rPr>
        <w:t>(no utilice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ninguna otra fuente</w:t>
      </w:r>
      <w:r>
        <w:rPr>
          <w:lang w:val="es-ES"/>
        </w:rPr>
        <w:t xml:space="preserve">). </w:t>
      </w:r>
      <w:r w:rsidR="00B14800">
        <w:rPr>
          <w:rStyle w:val="hps"/>
          <w:lang w:val="es-ES"/>
        </w:rPr>
        <w:t>Numere</w:t>
      </w:r>
      <w:r w:rsidR="00B14800">
        <w:rPr>
          <w:lang w:val="es-ES"/>
        </w:rPr>
        <w:t xml:space="preserve"> las </w:t>
      </w:r>
      <w:r>
        <w:rPr>
          <w:rStyle w:val="hps"/>
          <w:lang w:val="es-ES"/>
        </w:rPr>
        <w:t>ecuaciones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consecutivamente con</w:t>
      </w:r>
      <w:r>
        <w:rPr>
          <w:lang w:val="es-ES"/>
        </w:rPr>
        <w:t xml:space="preserve"> </w:t>
      </w:r>
      <w:r w:rsidR="00224915">
        <w:rPr>
          <w:rStyle w:val="hps"/>
          <w:lang w:val="es-ES"/>
        </w:rPr>
        <w:t>paréntesis</w:t>
      </w:r>
      <w:r w:rsidR="00224915">
        <w:rPr>
          <w:lang w:val="es-ES"/>
        </w:rPr>
        <w:t xml:space="preserve"> </w:t>
      </w:r>
      <w:r>
        <w:rPr>
          <w:rStyle w:val="hps"/>
          <w:lang w:val="es-ES"/>
        </w:rPr>
        <w:t>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hacia la derecha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Ejemplo:</w:t>
      </w:r>
    </w:p>
    <w:p w14:paraId="57DEAB28" w14:textId="77777777" w:rsidR="00ED13D6" w:rsidRPr="00E32995" w:rsidRDefault="00ED13D6">
      <w:pPr>
        <w:pStyle w:val="equation"/>
        <w:rPr>
          <w:lang w:val="es-ES_tradnl"/>
        </w:rPr>
      </w:pPr>
      <w:r w:rsidRPr="00E32995">
        <w:rPr>
          <w:lang w:val="es-ES_tradnl"/>
        </w:rPr>
        <w:tab/>
      </w:r>
      <w:r>
        <w:t></w:t>
      </w:r>
      <w:r>
        <w:t></w:t>
      </w:r>
      <w:r>
        <w:t></w:t>
      </w:r>
      <w:r>
        <w:t></w:t>
      </w:r>
      <w:r>
        <w:t></w:t>
      </w:r>
      <w:r>
        <w:t></w:t>
      </w:r>
      <w:r>
        <w:t></w:t>
      </w:r>
      <w:r>
        <w:t></w:t>
      </w:r>
      <w:r>
        <w:t></w:t>
      </w:r>
      <w:r>
        <w:t></w:t>
      </w:r>
      <w:r>
        <w:t></w:t>
      </w:r>
      <w:r>
        <w:t></w:t>
      </w:r>
      <w:r w:rsidRPr="00E32995">
        <w:rPr>
          <w:lang w:val="es-ES_tradnl"/>
        </w:rPr>
        <w:tab/>
      </w:r>
      <w:r>
        <w:t></w:t>
      </w:r>
      <w:r>
        <w:t></w:t>
      </w:r>
      <w:r>
        <w:t></w:t>
      </w:r>
    </w:p>
    <w:p w14:paraId="145908AF" w14:textId="08142FA3" w:rsidR="00B96E9F" w:rsidRDefault="00B96E9F" w:rsidP="00B57A1C">
      <w:pPr>
        <w:pStyle w:val="Textoindependiente"/>
        <w:rPr>
          <w:lang w:val="es-ES"/>
        </w:rPr>
      </w:pPr>
      <w:r>
        <w:rPr>
          <w:rStyle w:val="hps"/>
          <w:lang w:val="es-ES"/>
        </w:rPr>
        <w:t>Tenga en cuenta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las ecuaciones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deben estar centrad</w:t>
      </w:r>
      <w:r w:rsidR="00B14800">
        <w:rPr>
          <w:rStyle w:val="hps"/>
          <w:lang w:val="es-ES"/>
        </w:rPr>
        <w:t>a</w:t>
      </w:r>
      <w:r>
        <w:rPr>
          <w:rStyle w:val="hps"/>
          <w:lang w:val="es-ES"/>
        </w:rPr>
        <w:t>s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Asegúrese de que los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símbolos en su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ecuación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 definen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antes o después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presentación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ecuación.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Una excelente guía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escritura científica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</w:t>
      </w:r>
      <w:r>
        <w:rPr>
          <w:lang w:val="es-ES"/>
        </w:rPr>
        <w:t xml:space="preserve"> </w:t>
      </w:r>
      <w:r w:rsidR="001E08F8">
        <w:rPr>
          <w:rStyle w:val="hps"/>
          <w:lang w:val="es-ES"/>
        </w:rPr>
        <w:t>(Torres, 2019)</w:t>
      </w:r>
      <w:r>
        <w:rPr>
          <w:lang w:val="es-ES"/>
        </w:rPr>
        <w:t>.</w:t>
      </w:r>
    </w:p>
    <w:p w14:paraId="36AECB4F" w14:textId="40A92503" w:rsidR="00ED13D6" w:rsidRDefault="00B96E9F" w:rsidP="00B57A1C">
      <w:pPr>
        <w:pStyle w:val="Ttulo11"/>
      </w:pPr>
      <w:r>
        <w:t xml:space="preserve">Usando </w:t>
      </w:r>
      <w:r w:rsidR="00B14800">
        <w:t>la Plantilla</w:t>
      </w:r>
    </w:p>
    <w:p w14:paraId="6ABA7634" w14:textId="33FDCCB1" w:rsidR="00ED13D6" w:rsidRPr="00B96E9F" w:rsidRDefault="00B96E9F" w:rsidP="00B96E9F">
      <w:pPr>
        <w:pStyle w:val="Textoindependiente"/>
        <w:rPr>
          <w:lang w:val="es-ES_tradnl"/>
        </w:rPr>
      </w:pPr>
      <w:r w:rsidRPr="00B96E9F">
        <w:rPr>
          <w:rStyle w:val="hps"/>
          <w:lang w:val="es-ES_tradnl"/>
        </w:rPr>
        <w:t>Duplicar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 xml:space="preserve">el archivo con </w:t>
      </w:r>
      <w:r w:rsidR="00B14800">
        <w:rPr>
          <w:rStyle w:val="hps"/>
          <w:lang w:val="es-ES_tradnl"/>
        </w:rPr>
        <w:t>la plantilla</w:t>
      </w:r>
      <w:r w:rsidRPr="00B96E9F">
        <w:rPr>
          <w:rStyle w:val="hps"/>
          <w:lang w:val="es-ES_tradnl"/>
        </w:rPr>
        <w:t xml:space="preserve"> usando</w:t>
      </w:r>
      <w:r w:rsidRPr="00B96E9F">
        <w:rPr>
          <w:lang w:val="es-ES_tradnl"/>
        </w:rPr>
        <w:t xml:space="preserve"> </w:t>
      </w:r>
      <w:r w:rsidR="00B14800">
        <w:rPr>
          <w:lang w:val="es-ES_tradnl"/>
        </w:rPr>
        <w:t xml:space="preserve">el comando </w:t>
      </w:r>
      <w:r w:rsidRPr="00B96E9F">
        <w:rPr>
          <w:rStyle w:val="hps"/>
          <w:lang w:val="es-ES_tradnl"/>
        </w:rPr>
        <w:t>"</w:t>
      </w:r>
      <w:r w:rsidRPr="00B96E9F">
        <w:rPr>
          <w:lang w:val="es-ES_tradnl"/>
        </w:rPr>
        <w:t>Guardar como</w:t>
      </w:r>
      <w:r w:rsidRPr="00B96E9F">
        <w:rPr>
          <w:rStyle w:val="atn"/>
          <w:lang w:val="es-ES_tradnl"/>
        </w:rPr>
        <w:t>" (</w:t>
      </w:r>
      <w:r w:rsidRPr="00B96E9F">
        <w:rPr>
          <w:rStyle w:val="hps"/>
          <w:lang w:val="es-ES_tradnl"/>
        </w:rPr>
        <w:t>"</w:t>
      </w:r>
      <w:proofErr w:type="spellStart"/>
      <w:r w:rsidRPr="00B96E9F">
        <w:rPr>
          <w:rStyle w:val="hps"/>
          <w:lang w:val="es-ES_tradnl"/>
        </w:rPr>
        <w:t>Save</w:t>
      </w:r>
      <w:proofErr w:type="spellEnd"/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As</w:t>
      </w:r>
      <w:r w:rsidRPr="00B96E9F">
        <w:rPr>
          <w:lang w:val="es-ES_tradnl"/>
        </w:rPr>
        <w:t xml:space="preserve">") </w:t>
      </w:r>
      <w:r w:rsidRPr="00B96E9F">
        <w:rPr>
          <w:rStyle w:val="hps"/>
          <w:lang w:val="es-ES_tradnl"/>
        </w:rPr>
        <w:t>del sistema,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darle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un nombre apropiado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para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su artículo y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utilizar el nuevo archivo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para la escritura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y el formato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de su artículo.</w:t>
      </w:r>
    </w:p>
    <w:p w14:paraId="0E55A74C" w14:textId="77777777" w:rsidR="00B96E9F" w:rsidRPr="00B96E9F" w:rsidRDefault="00B96E9F" w:rsidP="00B57A1C">
      <w:pPr>
        <w:pStyle w:val="Ttulo21"/>
        <w:rPr>
          <w:rStyle w:val="hps"/>
        </w:rPr>
      </w:pPr>
      <w:r>
        <w:rPr>
          <w:rStyle w:val="hps"/>
          <w:lang w:val="es-ES"/>
        </w:rPr>
        <w:lastRenderedPageBreak/>
        <w:t>Autores y</w:t>
      </w:r>
      <w:r>
        <w:rPr>
          <w:rStyle w:val="shorttext"/>
          <w:lang w:val="es-ES"/>
        </w:rPr>
        <w:t xml:space="preserve"> </w:t>
      </w:r>
      <w:r>
        <w:rPr>
          <w:rStyle w:val="hps"/>
          <w:lang w:val="es-ES"/>
        </w:rPr>
        <w:t>Afiliaciones</w:t>
      </w:r>
    </w:p>
    <w:p w14:paraId="06FFD280" w14:textId="6BAA9B69" w:rsidR="00B96E9F" w:rsidRPr="0021658F" w:rsidRDefault="00B14800" w:rsidP="00B57A1C">
      <w:pPr>
        <w:pStyle w:val="Textoindependiente"/>
        <w:rPr>
          <w:rStyle w:val="hps"/>
          <w:lang w:val="es-ES_tradnl"/>
        </w:rPr>
      </w:pPr>
      <w:r>
        <w:rPr>
          <w:rStyle w:val="hps"/>
          <w:lang w:val="es-ES_tradnl"/>
        </w:rPr>
        <w:t>La plantilla</w:t>
      </w:r>
      <w:r w:rsidR="00B96E9F">
        <w:rPr>
          <w:lang w:val="es-ES"/>
        </w:rPr>
        <w:t xml:space="preserve"> </w:t>
      </w:r>
      <w:r w:rsidR="00B96E9F">
        <w:rPr>
          <w:rStyle w:val="hps"/>
          <w:lang w:val="es-ES"/>
        </w:rPr>
        <w:t>fue diseñad</w:t>
      </w:r>
      <w:r>
        <w:rPr>
          <w:rStyle w:val="hps"/>
          <w:lang w:val="es-ES"/>
        </w:rPr>
        <w:t>a</w:t>
      </w:r>
      <w:r w:rsidR="00B96E9F">
        <w:rPr>
          <w:lang w:val="es-ES"/>
        </w:rPr>
        <w:t xml:space="preserve"> </w:t>
      </w:r>
      <w:r w:rsidR="00B96E9F">
        <w:rPr>
          <w:rStyle w:val="hps"/>
          <w:lang w:val="es-ES"/>
        </w:rPr>
        <w:t>para que las</w:t>
      </w:r>
      <w:r w:rsidR="00B96E9F">
        <w:rPr>
          <w:lang w:val="es-ES"/>
        </w:rPr>
        <w:t xml:space="preserve"> </w:t>
      </w:r>
      <w:r w:rsidR="00B96E9F">
        <w:rPr>
          <w:rStyle w:val="hps"/>
          <w:lang w:val="es-ES"/>
        </w:rPr>
        <w:t>afiliaciones del autor</w:t>
      </w:r>
      <w:r w:rsidR="00B96E9F">
        <w:rPr>
          <w:lang w:val="es-ES"/>
        </w:rPr>
        <w:t xml:space="preserve"> </w:t>
      </w:r>
      <w:r w:rsidR="00B96E9F">
        <w:rPr>
          <w:rStyle w:val="hps"/>
          <w:lang w:val="es-ES"/>
        </w:rPr>
        <w:t xml:space="preserve">no se </w:t>
      </w:r>
      <w:r w:rsidR="0021658F">
        <w:rPr>
          <w:rStyle w:val="hps"/>
          <w:lang w:val="es-ES"/>
        </w:rPr>
        <w:t>repitan</w:t>
      </w:r>
      <w:r w:rsidR="00B96E9F">
        <w:rPr>
          <w:lang w:val="es-ES"/>
        </w:rPr>
        <w:t xml:space="preserve"> </w:t>
      </w:r>
      <w:r w:rsidR="00B96E9F">
        <w:rPr>
          <w:rStyle w:val="hps"/>
          <w:lang w:val="es-ES"/>
        </w:rPr>
        <w:t>para los autores</w:t>
      </w:r>
      <w:r w:rsidR="00B96E9F">
        <w:rPr>
          <w:lang w:val="es-ES"/>
        </w:rPr>
        <w:t xml:space="preserve"> </w:t>
      </w:r>
      <w:r w:rsidR="00B96E9F">
        <w:rPr>
          <w:rStyle w:val="hps"/>
          <w:lang w:val="es-ES"/>
        </w:rPr>
        <w:t>de</w:t>
      </w:r>
      <w:r w:rsidR="00B96E9F">
        <w:rPr>
          <w:lang w:val="es-ES"/>
        </w:rPr>
        <w:t xml:space="preserve"> </w:t>
      </w:r>
      <w:r w:rsidR="00B96E9F">
        <w:rPr>
          <w:rStyle w:val="hps"/>
          <w:lang w:val="es-ES"/>
        </w:rPr>
        <w:t>la misma afiliación</w:t>
      </w:r>
      <w:r w:rsidR="00B96E9F">
        <w:rPr>
          <w:lang w:val="es-ES"/>
        </w:rPr>
        <w:t xml:space="preserve">. </w:t>
      </w:r>
      <w:r w:rsidR="00B96E9F">
        <w:rPr>
          <w:rStyle w:val="hps"/>
          <w:lang w:val="es-ES"/>
        </w:rPr>
        <w:t>Por favor, mantenga</w:t>
      </w:r>
      <w:r w:rsidR="00B96E9F">
        <w:rPr>
          <w:lang w:val="es-ES"/>
        </w:rPr>
        <w:t xml:space="preserve"> </w:t>
      </w:r>
      <w:r w:rsidR="00B96E9F">
        <w:rPr>
          <w:rStyle w:val="hps"/>
          <w:lang w:val="es-ES"/>
        </w:rPr>
        <w:t>sus</w:t>
      </w:r>
      <w:r w:rsidR="00B96E9F">
        <w:rPr>
          <w:lang w:val="es-ES"/>
        </w:rPr>
        <w:t xml:space="preserve"> </w:t>
      </w:r>
      <w:r w:rsidR="00B96E9F">
        <w:rPr>
          <w:rStyle w:val="hps"/>
          <w:lang w:val="es-ES"/>
        </w:rPr>
        <w:t>afiliaciones</w:t>
      </w:r>
      <w:r w:rsidR="00B96E9F">
        <w:rPr>
          <w:lang w:val="es-ES"/>
        </w:rPr>
        <w:t xml:space="preserve"> </w:t>
      </w:r>
      <w:r w:rsidR="00B96E9F">
        <w:rPr>
          <w:rStyle w:val="hps"/>
          <w:lang w:val="es-ES"/>
        </w:rPr>
        <w:t>lo más sucinta</w:t>
      </w:r>
      <w:r w:rsidR="0021658F">
        <w:rPr>
          <w:rStyle w:val="hps"/>
          <w:lang w:val="es-ES"/>
        </w:rPr>
        <w:t>s</w:t>
      </w:r>
      <w:r w:rsidR="00B96E9F">
        <w:rPr>
          <w:rStyle w:val="hps"/>
          <w:lang w:val="es-ES"/>
        </w:rPr>
        <w:t xml:space="preserve"> posible</w:t>
      </w:r>
      <w:r w:rsidR="00B96E9F">
        <w:rPr>
          <w:lang w:val="es-ES"/>
        </w:rPr>
        <w:t xml:space="preserve"> </w:t>
      </w:r>
      <w:r w:rsidR="00B96E9F">
        <w:rPr>
          <w:rStyle w:val="hps"/>
          <w:lang w:val="es-ES"/>
        </w:rPr>
        <w:t>(</w:t>
      </w:r>
      <w:r w:rsidR="00B96E9F">
        <w:rPr>
          <w:lang w:val="es-ES"/>
        </w:rPr>
        <w:t xml:space="preserve">por ejemplo, </w:t>
      </w:r>
      <w:r w:rsidR="00B96E9F">
        <w:rPr>
          <w:rStyle w:val="hps"/>
          <w:lang w:val="es-ES"/>
        </w:rPr>
        <w:t xml:space="preserve">no </w:t>
      </w:r>
      <w:r>
        <w:rPr>
          <w:rStyle w:val="hps"/>
          <w:lang w:val="es-ES"/>
        </w:rPr>
        <w:t>haga diferencia</w:t>
      </w:r>
      <w:r>
        <w:rPr>
          <w:lang w:val="es-ES"/>
        </w:rPr>
        <w:t xml:space="preserve"> </w:t>
      </w:r>
      <w:r w:rsidR="00B96E9F">
        <w:rPr>
          <w:rStyle w:val="hps"/>
          <w:lang w:val="es-ES"/>
        </w:rPr>
        <w:t>entre departamentos</w:t>
      </w:r>
      <w:r w:rsidR="00B96E9F">
        <w:rPr>
          <w:lang w:val="es-ES"/>
        </w:rPr>
        <w:t xml:space="preserve"> </w:t>
      </w:r>
      <w:r w:rsidR="00B96E9F">
        <w:rPr>
          <w:rStyle w:val="hps"/>
          <w:lang w:val="es-ES"/>
        </w:rPr>
        <w:t>de la misma organización</w:t>
      </w:r>
      <w:r w:rsidR="00B96E9F">
        <w:rPr>
          <w:lang w:val="es-ES"/>
        </w:rPr>
        <w:t xml:space="preserve">). </w:t>
      </w:r>
      <w:r w:rsidR="00B96E9F">
        <w:rPr>
          <w:rStyle w:val="hps"/>
          <w:lang w:val="es-ES"/>
        </w:rPr>
        <w:t>Este modelo fue</w:t>
      </w:r>
      <w:r w:rsidR="00B96E9F">
        <w:rPr>
          <w:lang w:val="es-ES"/>
        </w:rPr>
        <w:t xml:space="preserve"> </w:t>
      </w:r>
      <w:r w:rsidR="00B96E9F">
        <w:rPr>
          <w:rStyle w:val="hps"/>
          <w:lang w:val="es-ES"/>
        </w:rPr>
        <w:t>diseñado para dos</w:t>
      </w:r>
      <w:r w:rsidR="00B96E9F">
        <w:rPr>
          <w:lang w:val="es-ES"/>
        </w:rPr>
        <w:t xml:space="preserve"> </w:t>
      </w:r>
      <w:r w:rsidR="00B96E9F">
        <w:rPr>
          <w:rStyle w:val="hps"/>
          <w:lang w:val="es-ES"/>
        </w:rPr>
        <w:t>afiliaciones</w:t>
      </w:r>
      <w:r w:rsidR="00B96E9F">
        <w:rPr>
          <w:lang w:val="es-ES"/>
        </w:rPr>
        <w:t xml:space="preserve">. </w:t>
      </w:r>
      <w:r w:rsidR="00B96E9F">
        <w:rPr>
          <w:rStyle w:val="hps"/>
          <w:lang w:val="es-ES"/>
        </w:rPr>
        <w:t>Afiliación</w:t>
      </w:r>
      <w:r w:rsidR="00B96E9F">
        <w:rPr>
          <w:lang w:val="es-ES"/>
        </w:rPr>
        <w:t xml:space="preserve"> </w:t>
      </w:r>
      <w:r w:rsidR="00B96E9F">
        <w:rPr>
          <w:rStyle w:val="hps"/>
          <w:lang w:val="es-ES"/>
        </w:rPr>
        <w:t>individual</w:t>
      </w:r>
      <w:r w:rsidR="00B96E9F">
        <w:rPr>
          <w:lang w:val="es-ES"/>
        </w:rPr>
        <w:t xml:space="preserve"> </w:t>
      </w:r>
      <w:r w:rsidR="00B96E9F">
        <w:rPr>
          <w:rStyle w:val="hps"/>
          <w:lang w:val="es-ES"/>
        </w:rPr>
        <w:t>modificar</w:t>
      </w:r>
      <w:r w:rsidR="00B96E9F">
        <w:rPr>
          <w:lang w:val="es-ES"/>
        </w:rPr>
        <w:t xml:space="preserve"> </w:t>
      </w:r>
      <w:r w:rsidR="00B96E9F">
        <w:rPr>
          <w:rStyle w:val="hps"/>
          <w:lang w:val="es-ES"/>
        </w:rPr>
        <w:t xml:space="preserve">la </w:t>
      </w:r>
      <w:r w:rsidR="0021658F">
        <w:rPr>
          <w:rStyle w:val="hps"/>
          <w:lang w:val="es-ES"/>
        </w:rPr>
        <w:t xml:space="preserve">sección </w:t>
      </w:r>
      <w:r w:rsidR="00B96E9F">
        <w:rPr>
          <w:rStyle w:val="hps"/>
          <w:lang w:val="es-ES"/>
        </w:rPr>
        <w:t>correspondiente</w:t>
      </w:r>
      <w:r w:rsidR="00B96E9F">
        <w:rPr>
          <w:lang w:val="es-ES"/>
        </w:rPr>
        <w:t xml:space="preserve"> </w:t>
      </w:r>
      <w:r w:rsidR="00B96E9F">
        <w:rPr>
          <w:rStyle w:val="hps"/>
          <w:lang w:val="es-ES"/>
        </w:rPr>
        <w:t>para</w:t>
      </w:r>
      <w:r w:rsidR="00B96E9F">
        <w:rPr>
          <w:lang w:val="es-ES"/>
        </w:rPr>
        <w:t xml:space="preserve"> </w:t>
      </w:r>
      <w:r w:rsidR="00B96E9F">
        <w:rPr>
          <w:rStyle w:val="hps"/>
          <w:lang w:val="es-ES"/>
        </w:rPr>
        <w:t>una sola columna</w:t>
      </w:r>
      <w:r w:rsidR="00B96E9F">
        <w:rPr>
          <w:lang w:val="es-ES"/>
        </w:rPr>
        <w:t xml:space="preserve">. </w:t>
      </w:r>
      <w:r w:rsidR="00B96E9F" w:rsidRPr="0021658F">
        <w:rPr>
          <w:rStyle w:val="hps"/>
          <w:lang w:val="es-ES_tradnl"/>
        </w:rPr>
        <w:t xml:space="preserve">Para </w:t>
      </w:r>
      <w:r>
        <w:rPr>
          <w:rStyle w:val="hps"/>
          <w:lang w:val="es-ES_tradnl"/>
        </w:rPr>
        <w:t>tres</w:t>
      </w:r>
      <w:r w:rsidRPr="0021658F">
        <w:rPr>
          <w:rStyle w:val="hps"/>
          <w:lang w:val="es-ES_tradnl"/>
        </w:rPr>
        <w:t xml:space="preserve"> </w:t>
      </w:r>
      <w:r w:rsidR="00B96E9F" w:rsidRPr="0021658F">
        <w:rPr>
          <w:rStyle w:val="hps"/>
          <w:lang w:val="es-ES_tradnl"/>
        </w:rPr>
        <w:t>o más</w:t>
      </w:r>
      <w:r w:rsidR="00B96E9F" w:rsidRPr="0021658F">
        <w:rPr>
          <w:lang w:val="es-ES_tradnl"/>
        </w:rPr>
        <w:t xml:space="preserve"> </w:t>
      </w:r>
      <w:r w:rsidR="0021658F">
        <w:rPr>
          <w:rStyle w:val="hps"/>
          <w:lang w:val="es-ES"/>
        </w:rPr>
        <w:t xml:space="preserve">afiliaciones </w:t>
      </w:r>
      <w:r w:rsidR="00B96E9F" w:rsidRPr="0021658F">
        <w:rPr>
          <w:rStyle w:val="hps"/>
          <w:lang w:val="es-ES_tradnl"/>
        </w:rPr>
        <w:t>también utiliza</w:t>
      </w:r>
      <w:r>
        <w:rPr>
          <w:rStyle w:val="hps"/>
          <w:lang w:val="es-ES_tradnl"/>
        </w:rPr>
        <w:t>r</w:t>
      </w:r>
      <w:r w:rsidR="00B96E9F" w:rsidRPr="0021658F">
        <w:rPr>
          <w:lang w:val="es-ES_tradnl"/>
        </w:rPr>
        <w:t xml:space="preserve"> </w:t>
      </w:r>
      <w:r w:rsidR="00B96E9F" w:rsidRPr="0021658F">
        <w:rPr>
          <w:rStyle w:val="hps"/>
          <w:lang w:val="es-ES_tradnl"/>
        </w:rPr>
        <w:t>una sola columna.</w:t>
      </w:r>
    </w:p>
    <w:p w14:paraId="1F3B1B58" w14:textId="77777777" w:rsidR="00ED13D6" w:rsidRPr="00FB4436" w:rsidRDefault="0021658F" w:rsidP="00B57A1C">
      <w:pPr>
        <w:pStyle w:val="Ttulo21"/>
        <w:rPr>
          <w:lang w:val="pt-PT"/>
        </w:rPr>
      </w:pPr>
      <w:r w:rsidRPr="0021658F">
        <w:rPr>
          <w:rStyle w:val="hps"/>
          <w:lang w:val="pt-PT"/>
        </w:rPr>
        <w:t>Los títulos de</w:t>
      </w:r>
      <w:r w:rsidRPr="0021658F">
        <w:rPr>
          <w:rStyle w:val="shorttext"/>
          <w:lang w:val="pt-PT"/>
        </w:rPr>
        <w:t xml:space="preserve"> </w:t>
      </w:r>
      <w:r>
        <w:rPr>
          <w:rStyle w:val="hps"/>
          <w:lang w:val="pt-PT"/>
        </w:rPr>
        <w:t>las S</w:t>
      </w:r>
      <w:r w:rsidRPr="0021658F">
        <w:rPr>
          <w:rStyle w:val="hps"/>
          <w:lang w:val="pt-PT"/>
        </w:rPr>
        <w:t>ecciones</w:t>
      </w:r>
      <w:r w:rsidRPr="00FB4436">
        <w:rPr>
          <w:lang w:val="pt-PT"/>
        </w:rPr>
        <w:t xml:space="preserve"> </w:t>
      </w:r>
    </w:p>
    <w:p w14:paraId="3994C434" w14:textId="77777777" w:rsidR="0021658F" w:rsidRDefault="0021658F" w:rsidP="0021658F">
      <w:pPr>
        <w:pStyle w:val="Textoindependiente"/>
        <w:rPr>
          <w:rStyle w:val="hps"/>
          <w:lang w:val="es-ES_tradnl"/>
        </w:rPr>
      </w:pPr>
      <w:r w:rsidRPr="0021658F">
        <w:rPr>
          <w:rStyle w:val="hps"/>
          <w:lang w:val="es-ES_tradnl"/>
        </w:rPr>
        <w:t xml:space="preserve">Hay dos tipos de títulos de Secciones: </w:t>
      </w:r>
      <w:r>
        <w:rPr>
          <w:rStyle w:val="hps"/>
          <w:lang w:val="es-ES_tradnl"/>
        </w:rPr>
        <w:t>Títulos de Componentes e Títulos de Texto.</w:t>
      </w:r>
    </w:p>
    <w:p w14:paraId="1B37D270" w14:textId="0B19038F" w:rsidR="0021658F" w:rsidRDefault="00B14800" w:rsidP="0021658F">
      <w:pPr>
        <w:pStyle w:val="Textoindependiente"/>
        <w:rPr>
          <w:rStyle w:val="hps"/>
          <w:lang w:val="es-ES_tradnl"/>
        </w:rPr>
      </w:pPr>
      <w:r>
        <w:rPr>
          <w:rStyle w:val="hps"/>
          <w:lang w:val="es-ES_tradnl"/>
        </w:rPr>
        <w:t xml:space="preserve">Los </w:t>
      </w:r>
      <w:r w:rsidR="0021658F">
        <w:rPr>
          <w:rStyle w:val="hps"/>
          <w:lang w:val="es-ES_tradnl"/>
        </w:rPr>
        <w:t xml:space="preserve">Títulos de </w:t>
      </w:r>
      <w:r w:rsidR="0021658F" w:rsidRPr="0021658F">
        <w:rPr>
          <w:rStyle w:val="hps"/>
          <w:lang w:val="es-ES_tradnl"/>
        </w:rPr>
        <w:t xml:space="preserve">Componentes </w:t>
      </w:r>
      <w:r w:rsidRPr="0021658F">
        <w:rPr>
          <w:rStyle w:val="hps"/>
          <w:lang w:val="es-ES_tradnl"/>
        </w:rPr>
        <w:t>identifi</w:t>
      </w:r>
      <w:r>
        <w:rPr>
          <w:rStyle w:val="hps"/>
          <w:lang w:val="es-ES_tradnl"/>
        </w:rPr>
        <w:t>can</w:t>
      </w:r>
      <w:r w:rsidRPr="0021658F">
        <w:rPr>
          <w:rStyle w:val="hps"/>
          <w:lang w:val="es-ES_tradnl"/>
        </w:rPr>
        <w:t xml:space="preserve"> </w:t>
      </w:r>
      <w:r>
        <w:rPr>
          <w:rStyle w:val="hps"/>
          <w:lang w:val="es-ES_tradnl"/>
        </w:rPr>
        <w:t xml:space="preserve">los </w:t>
      </w:r>
      <w:r w:rsidR="0021658F" w:rsidRPr="0021658F">
        <w:rPr>
          <w:rStyle w:val="hps"/>
          <w:lang w:val="es-ES_tradnl"/>
        </w:rPr>
        <w:t xml:space="preserve">diferentes capítulos </w:t>
      </w:r>
      <w:r w:rsidR="0021658F">
        <w:rPr>
          <w:rStyle w:val="hps"/>
          <w:lang w:val="es-ES_tradnl"/>
        </w:rPr>
        <w:t>tales como</w:t>
      </w:r>
      <w:r w:rsidR="0021658F" w:rsidRPr="0021658F">
        <w:rPr>
          <w:rStyle w:val="hps"/>
          <w:lang w:val="es-ES_tradnl"/>
        </w:rPr>
        <w:t xml:space="preserve"> "Agradecimientos" ("Agradecimientos") </w:t>
      </w:r>
      <w:r w:rsidR="0021658F">
        <w:rPr>
          <w:rStyle w:val="hps"/>
          <w:lang w:val="es-ES_tradnl"/>
        </w:rPr>
        <w:t>y R</w:t>
      </w:r>
      <w:r w:rsidR="0021658F" w:rsidRPr="0021658F">
        <w:rPr>
          <w:rStyle w:val="hps"/>
          <w:lang w:val="es-ES_tradnl"/>
        </w:rPr>
        <w:t xml:space="preserve">eferencias ("Referencias") y deben tener el formato con el estilo "Título 5". Utilice </w:t>
      </w:r>
      <w:r w:rsidR="0021658F">
        <w:rPr>
          <w:rStyle w:val="hps"/>
          <w:lang w:val="es-ES_tradnl"/>
        </w:rPr>
        <w:t>“</w:t>
      </w:r>
      <w:r w:rsidR="0021658F" w:rsidRPr="0021658F">
        <w:rPr>
          <w:lang w:val="es-ES_tradnl"/>
        </w:rPr>
        <w:t xml:space="preserve">figure </w:t>
      </w:r>
      <w:proofErr w:type="spellStart"/>
      <w:r w:rsidR="0021658F">
        <w:rPr>
          <w:lang w:val="es-ES_tradnl"/>
        </w:rPr>
        <w:t>caption</w:t>
      </w:r>
      <w:proofErr w:type="spellEnd"/>
      <w:r w:rsidR="0021658F">
        <w:rPr>
          <w:lang w:val="es-ES_tradnl"/>
        </w:rPr>
        <w:t>”</w:t>
      </w:r>
      <w:r w:rsidR="0021658F" w:rsidRPr="0021658F">
        <w:rPr>
          <w:rStyle w:val="hps"/>
          <w:lang w:val="es-ES_tradnl"/>
        </w:rPr>
        <w:t xml:space="preserve"> para figura</w:t>
      </w:r>
      <w:r w:rsidR="0021658F">
        <w:rPr>
          <w:rStyle w:val="hps"/>
          <w:lang w:val="es-ES_tradnl"/>
        </w:rPr>
        <w:t>s</w:t>
      </w:r>
      <w:r w:rsidR="0021658F" w:rsidRPr="0021658F">
        <w:rPr>
          <w:rStyle w:val="hps"/>
          <w:lang w:val="es-ES_tradnl"/>
        </w:rPr>
        <w:t>, y "</w:t>
      </w:r>
      <w:r w:rsidR="0021658F" w:rsidRPr="0021658F">
        <w:rPr>
          <w:lang w:val="es-ES_tradnl"/>
        </w:rPr>
        <w:t>table head</w:t>
      </w:r>
      <w:r w:rsidR="0021658F">
        <w:rPr>
          <w:lang w:val="es-ES_tradnl"/>
        </w:rPr>
        <w:t>”</w:t>
      </w:r>
      <w:r w:rsidR="0021658F" w:rsidRPr="0021658F">
        <w:rPr>
          <w:rStyle w:val="hps"/>
          <w:lang w:val="es-ES_tradnl"/>
        </w:rPr>
        <w:t xml:space="preserve"> para los títulos de las tablas. Normalmente, el más sencillo es copiar y pegar ("</w:t>
      </w:r>
      <w:proofErr w:type="spellStart"/>
      <w:r w:rsidR="0021658F" w:rsidRPr="0021658F">
        <w:rPr>
          <w:lang w:val="es-ES_tradnl"/>
        </w:rPr>
        <w:t>copy</w:t>
      </w:r>
      <w:proofErr w:type="spellEnd"/>
      <w:r w:rsidR="0021658F" w:rsidRPr="0021658F">
        <w:rPr>
          <w:lang w:val="es-ES_tradnl"/>
        </w:rPr>
        <w:t>-paste</w:t>
      </w:r>
      <w:r w:rsidR="0021658F" w:rsidRPr="0021658F">
        <w:rPr>
          <w:rStyle w:val="hps"/>
          <w:lang w:val="es-ES_tradnl"/>
        </w:rPr>
        <w:t xml:space="preserve">") de un título o subtítulo y cambiar el contenido existente convenientemente (donde la numeración se realiza automáticamente por la plantilla). </w:t>
      </w:r>
    </w:p>
    <w:p w14:paraId="4790DA78" w14:textId="77777777" w:rsidR="0091492D" w:rsidRPr="00E32995" w:rsidRDefault="0021658F" w:rsidP="0021658F">
      <w:pPr>
        <w:pStyle w:val="Textoindependiente"/>
        <w:rPr>
          <w:lang w:val="es-ES_tradnl"/>
        </w:rPr>
      </w:pPr>
      <w:r>
        <w:rPr>
          <w:rStyle w:val="hps"/>
          <w:lang w:val="es-ES_tradnl"/>
        </w:rPr>
        <w:t>Títulos de Texto</w:t>
      </w:r>
      <w:r w:rsidRPr="0021658F">
        <w:rPr>
          <w:rStyle w:val="hps"/>
          <w:lang w:val="es-ES_tradnl"/>
        </w:rPr>
        <w:t xml:space="preserve"> organizan los temas de artículo de moda relacional y jerárquica. </w:t>
      </w:r>
      <w:r w:rsidRPr="00E32995">
        <w:rPr>
          <w:rStyle w:val="hps"/>
          <w:lang w:val="es-ES_tradnl"/>
        </w:rPr>
        <w:t>Los estilos “</w:t>
      </w:r>
      <w:proofErr w:type="spellStart"/>
      <w:r w:rsidRPr="00E32995">
        <w:rPr>
          <w:lang w:val="es-ES_tradnl"/>
        </w:rPr>
        <w:t>Heading</w:t>
      </w:r>
      <w:proofErr w:type="spellEnd"/>
      <w:r w:rsidRPr="00E32995">
        <w:rPr>
          <w:lang w:val="es-ES_tradnl"/>
        </w:rPr>
        <w:t xml:space="preserve"> 1”, “</w:t>
      </w:r>
      <w:proofErr w:type="spellStart"/>
      <w:r w:rsidRPr="00E32995">
        <w:rPr>
          <w:lang w:val="es-ES_tradnl"/>
        </w:rPr>
        <w:t>Heading</w:t>
      </w:r>
      <w:proofErr w:type="spellEnd"/>
      <w:r w:rsidRPr="00E32995">
        <w:rPr>
          <w:lang w:val="es-ES_tradnl"/>
        </w:rPr>
        <w:t xml:space="preserve"> 2”, “</w:t>
      </w:r>
      <w:proofErr w:type="spellStart"/>
      <w:r w:rsidRPr="00E32995">
        <w:rPr>
          <w:lang w:val="es-ES_tradnl"/>
        </w:rPr>
        <w:t>Heading</w:t>
      </w:r>
      <w:proofErr w:type="spellEnd"/>
      <w:r w:rsidRPr="00E32995">
        <w:rPr>
          <w:lang w:val="es-ES_tradnl"/>
        </w:rPr>
        <w:t xml:space="preserve"> 3”, e “</w:t>
      </w:r>
      <w:proofErr w:type="spellStart"/>
      <w:r w:rsidRPr="00E32995">
        <w:rPr>
          <w:lang w:val="es-ES_tradnl"/>
        </w:rPr>
        <w:t>Heading</w:t>
      </w:r>
      <w:proofErr w:type="spellEnd"/>
      <w:r w:rsidRPr="00E32995">
        <w:rPr>
          <w:lang w:val="es-ES_tradnl"/>
        </w:rPr>
        <w:t xml:space="preserve"> 4” </w:t>
      </w:r>
      <w:r w:rsidRPr="00E32995">
        <w:rPr>
          <w:rStyle w:val="hps"/>
          <w:lang w:val="es-ES_tradnl"/>
        </w:rPr>
        <w:t>deben ser utilizados.</w:t>
      </w:r>
    </w:p>
    <w:p w14:paraId="1B1A07E3" w14:textId="77777777" w:rsidR="00E32995" w:rsidRPr="00E32995" w:rsidRDefault="00E32995" w:rsidP="00B57A1C">
      <w:pPr>
        <w:pStyle w:val="Ttulo21"/>
      </w:pPr>
      <w:r>
        <w:rPr>
          <w:rStyle w:val="hps"/>
          <w:lang w:val="es-ES"/>
        </w:rPr>
        <w:t>Figuras y Tablas</w:t>
      </w:r>
      <w:r>
        <w:rPr>
          <w:lang w:val="es-ES"/>
        </w:rPr>
        <w:t xml:space="preserve"> </w:t>
      </w:r>
    </w:p>
    <w:p w14:paraId="50AD3E38" w14:textId="77777777" w:rsidR="00E32995" w:rsidRPr="00E32995" w:rsidRDefault="00E32995" w:rsidP="00E32995">
      <w:pPr>
        <w:pStyle w:val="Ttulo31"/>
        <w:rPr>
          <w:i w:val="0"/>
          <w:iCs w:val="0"/>
          <w:noProof w:val="0"/>
          <w:spacing w:val="-1"/>
          <w:lang w:val="es-ES_tradnl"/>
        </w:rPr>
      </w:pPr>
      <w:r w:rsidRPr="00E32995">
        <w:rPr>
          <w:rStyle w:val="hps"/>
          <w:lang w:val="es-ES_tradnl"/>
        </w:rPr>
        <w:t>Posicionamiento</w:t>
      </w:r>
      <w:r w:rsidRPr="00E32995">
        <w:rPr>
          <w:lang w:val="es-ES_tradnl"/>
        </w:rPr>
        <w:t xml:space="preserve"> </w:t>
      </w:r>
      <w:r w:rsidR="0091492D" w:rsidRPr="00E32995">
        <w:rPr>
          <w:lang w:val="es-ES_tradnl"/>
        </w:rPr>
        <w:t xml:space="preserve">de Figuras </w:t>
      </w:r>
      <w:r w:rsidRPr="00E32995">
        <w:rPr>
          <w:lang w:val="es-ES_tradnl"/>
        </w:rPr>
        <w:t>y</w:t>
      </w:r>
      <w:r w:rsidR="00ED13D6" w:rsidRPr="00E32995">
        <w:rPr>
          <w:lang w:val="es-ES_tradnl"/>
        </w:rPr>
        <w:t xml:space="preserve"> </w:t>
      </w:r>
      <w:r w:rsidRPr="00E32995">
        <w:rPr>
          <w:lang w:val="es-ES_tradnl"/>
        </w:rPr>
        <w:t>Tablas</w:t>
      </w:r>
      <w:r w:rsidR="00ED13D6" w:rsidRPr="00E32995">
        <w:rPr>
          <w:lang w:val="es-ES_tradnl"/>
        </w:rPr>
        <w:t xml:space="preserve">: </w:t>
      </w:r>
      <w:r w:rsidRPr="00E32995">
        <w:rPr>
          <w:i w:val="0"/>
          <w:iCs w:val="0"/>
          <w:noProof w:val="0"/>
          <w:spacing w:val="-1"/>
          <w:lang w:val="es-ES_tradnl"/>
        </w:rPr>
        <w:t xml:space="preserve">Lugar pies de figura por debajo de las </w:t>
      </w:r>
      <w:r>
        <w:rPr>
          <w:i w:val="0"/>
          <w:iCs w:val="0"/>
          <w:noProof w:val="0"/>
          <w:spacing w:val="-1"/>
          <w:lang w:val="es-ES_tradnl"/>
        </w:rPr>
        <w:t>figuras</w:t>
      </w:r>
      <w:r w:rsidRPr="00E32995">
        <w:rPr>
          <w:i w:val="0"/>
          <w:iCs w:val="0"/>
          <w:noProof w:val="0"/>
          <w:spacing w:val="-1"/>
          <w:lang w:val="es-ES_tradnl"/>
        </w:rPr>
        <w:t xml:space="preserve"> y los títulos de las tablas sobre las tablas. </w:t>
      </w:r>
      <w:r w:rsidRPr="009577E0">
        <w:rPr>
          <w:i w:val="0"/>
          <w:iCs w:val="0"/>
          <w:noProof w:val="0"/>
          <w:spacing w:val="-1"/>
          <w:lang w:val="es-ES_tradnl"/>
        </w:rPr>
        <w:t xml:space="preserve">Inserte figuras y tablas después de que se citan en el texto. </w:t>
      </w:r>
      <w:r w:rsidRPr="00E32995">
        <w:rPr>
          <w:i w:val="0"/>
          <w:iCs w:val="0"/>
          <w:noProof w:val="0"/>
          <w:spacing w:val="-1"/>
          <w:lang w:val="es-ES_tradnl"/>
        </w:rPr>
        <w:t>Use la abreviación "Fig. 1 " para se refieren a las figuras, incluso al principio de una frase.</w:t>
      </w:r>
    </w:p>
    <w:p w14:paraId="2138D15F" w14:textId="77777777" w:rsidR="00752B57" w:rsidRPr="00E32995" w:rsidRDefault="00752B57" w:rsidP="00752B57">
      <w:pPr>
        <w:rPr>
          <w:lang w:val="es-ES_tradnl"/>
        </w:rPr>
      </w:pPr>
    </w:p>
    <w:p w14:paraId="1BC4F9FD" w14:textId="77777777" w:rsidR="0091492D" w:rsidRDefault="005B6671" w:rsidP="0091492D">
      <w:pPr>
        <w:rPr>
          <w:lang w:val="pt-PT"/>
        </w:rPr>
      </w:pPr>
      <w:r>
        <w:rPr>
          <w:noProof/>
          <w:lang w:val="pt-PT" w:eastAsia="pt-PT"/>
        </w:rPr>
        <w:drawing>
          <wp:inline distT="0" distB="0" distL="0" distR="0" wp14:anchorId="347F52D8" wp14:editId="139A041C">
            <wp:extent cx="3045349" cy="1995778"/>
            <wp:effectExtent l="0" t="0" r="22225" b="241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EB71588" w14:textId="77777777" w:rsidR="00752B57" w:rsidRPr="00AE7B9F" w:rsidRDefault="00E32995" w:rsidP="00752B57">
      <w:pPr>
        <w:pStyle w:val="figurecaption"/>
        <w:rPr>
          <w:lang w:val="es-ES"/>
        </w:rPr>
      </w:pPr>
      <w:r>
        <w:rPr>
          <w:rStyle w:val="hps"/>
          <w:lang w:val="es-ES"/>
        </w:rPr>
        <w:t>Ejemplo de un</w:t>
      </w:r>
      <w:r>
        <w:rPr>
          <w:rStyle w:val="shorttext"/>
          <w:lang w:val="es-ES"/>
        </w:rPr>
        <w:t xml:space="preserve"> </w:t>
      </w:r>
      <w:r>
        <w:rPr>
          <w:rStyle w:val="hps"/>
          <w:lang w:val="es-ES"/>
        </w:rPr>
        <w:t>pie de figura</w:t>
      </w:r>
      <w:r w:rsidRPr="00AE7B9F">
        <w:rPr>
          <w:lang w:val="es-ES"/>
        </w:rPr>
        <w:t xml:space="preserve"> (figure caption</w:t>
      </w:r>
      <w:r w:rsidR="0091492D" w:rsidRPr="00AE7B9F">
        <w:rPr>
          <w:lang w:val="es-ES"/>
        </w:rPr>
        <w:t>)</w:t>
      </w:r>
    </w:p>
    <w:p w14:paraId="00C1EC36" w14:textId="59AA3487" w:rsidR="00752B57" w:rsidRPr="00E32995" w:rsidRDefault="00752B57" w:rsidP="00752B57">
      <w:pPr>
        <w:pStyle w:val="Textoindependiente"/>
        <w:rPr>
          <w:lang w:val="es-ES_tradnl"/>
        </w:rPr>
      </w:pPr>
      <w:r w:rsidRPr="00E32995">
        <w:rPr>
          <w:lang w:val="es-ES_tradnl"/>
        </w:rPr>
        <w:t>Le</w:t>
      </w:r>
      <w:r w:rsidR="0018653D">
        <w:rPr>
          <w:lang w:val="es-ES_tradnl"/>
        </w:rPr>
        <w:t>y</w:t>
      </w:r>
      <w:r w:rsidRPr="00E32995">
        <w:rPr>
          <w:lang w:val="es-ES_tradnl"/>
        </w:rPr>
        <w:t xml:space="preserve">endas de Figuras: </w:t>
      </w:r>
      <w:r w:rsidR="00E32995">
        <w:rPr>
          <w:lang w:val="es-ES"/>
        </w:rPr>
        <w:t xml:space="preserve">Use </w:t>
      </w:r>
      <w:r w:rsidR="00E32995">
        <w:rPr>
          <w:rStyle w:val="hps"/>
          <w:lang w:val="es-ES"/>
        </w:rPr>
        <w:t>8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puntos Times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 xml:space="preserve">New </w:t>
      </w:r>
      <w:proofErr w:type="spellStart"/>
      <w:r w:rsidR="00E32995">
        <w:rPr>
          <w:rStyle w:val="hps"/>
          <w:lang w:val="es-ES"/>
        </w:rPr>
        <w:t>Roman</w:t>
      </w:r>
      <w:proofErr w:type="spellEnd"/>
      <w:r w:rsidR="00E32995">
        <w:rPr>
          <w:rStyle w:val="hps"/>
          <w:lang w:val="es-ES"/>
        </w:rPr>
        <w:t>.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Utilice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palabras en lugar de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símbolos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o abreviaturas</w:t>
      </w:r>
      <w:r w:rsidR="00E32995">
        <w:rPr>
          <w:lang w:val="es-ES"/>
        </w:rPr>
        <w:t xml:space="preserve">. </w:t>
      </w:r>
      <w:r w:rsidR="00E32995">
        <w:rPr>
          <w:rStyle w:val="hps"/>
          <w:lang w:val="es-ES"/>
        </w:rPr>
        <w:t>Buscar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figuras legibles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incluso si no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se imprimen en color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(</w:t>
      </w:r>
      <w:r w:rsidR="00E32995">
        <w:rPr>
          <w:lang w:val="es-ES"/>
        </w:rPr>
        <w:t xml:space="preserve">por ejemplo, </w:t>
      </w:r>
      <w:r w:rsidR="00E32995">
        <w:rPr>
          <w:rStyle w:val="hps"/>
          <w:lang w:val="es-ES"/>
        </w:rPr>
        <w:t>el uso de diferentes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texturas y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tipos de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línea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en lugar de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los colores</w:t>
      </w:r>
      <w:r w:rsidR="00E32995">
        <w:rPr>
          <w:lang w:val="es-ES"/>
        </w:rPr>
        <w:t xml:space="preserve">). </w:t>
      </w:r>
    </w:p>
    <w:p w14:paraId="2A8F7304" w14:textId="77777777" w:rsidR="00E32995" w:rsidRPr="00F762C1" w:rsidRDefault="00E32995" w:rsidP="00E32995">
      <w:pPr>
        <w:pStyle w:val="tablehead"/>
        <w:rPr>
          <w:lang w:val="es-ES_tradnl"/>
        </w:rPr>
      </w:pPr>
      <w:r w:rsidRPr="00F762C1">
        <w:rPr>
          <w:lang w:val="es-ES_tradnl"/>
        </w:rPr>
        <w:t xml:space="preserve">Título </w:t>
      </w:r>
      <w:r>
        <w:rPr>
          <w:rStyle w:val="hps"/>
          <w:lang w:val="es-ES"/>
        </w:rPr>
        <w:t>Ejemplo de una Tabla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6"/>
        <w:gridCol w:w="992"/>
        <w:gridCol w:w="982"/>
      </w:tblGrid>
      <w:tr w:rsidR="00ED13D6" w:rsidRPr="00E32995" w14:paraId="5322E4EA" w14:textId="77777777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14:paraId="5C3C180D" w14:textId="77777777" w:rsidR="00ED13D6" w:rsidRDefault="00E32995">
            <w:pPr>
              <w:pStyle w:val="tablecolhead"/>
            </w:pPr>
            <w:proofErr w:type="spellStart"/>
            <w:r>
              <w:t>Tabla</w:t>
            </w:r>
            <w:proofErr w:type="spellEnd"/>
          </w:p>
        </w:tc>
        <w:tc>
          <w:tcPr>
            <w:tcW w:w="4140" w:type="dxa"/>
            <w:gridSpan w:val="3"/>
            <w:vAlign w:val="center"/>
          </w:tcPr>
          <w:p w14:paraId="08738786" w14:textId="77777777" w:rsidR="00ED13D6" w:rsidRPr="00E06B3D" w:rsidRDefault="00E32995">
            <w:pPr>
              <w:pStyle w:val="tablecolhead"/>
              <w:rPr>
                <w:lang w:val="pt-PT"/>
              </w:rPr>
            </w:pPr>
            <w:r>
              <w:rPr>
                <w:lang w:val="pt-PT"/>
              </w:rPr>
              <w:t>Tabla</w:t>
            </w:r>
          </w:p>
        </w:tc>
      </w:tr>
      <w:tr w:rsidR="00ED13D6" w14:paraId="781395A4" w14:textId="77777777" w:rsidTr="00E32995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14:paraId="7CB4B88D" w14:textId="77777777" w:rsidR="00ED13D6" w:rsidRPr="00E06B3D" w:rsidRDefault="00ED13D6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2166" w:type="dxa"/>
            <w:vAlign w:val="center"/>
          </w:tcPr>
          <w:p w14:paraId="3C18E75E" w14:textId="77777777" w:rsidR="00ED13D6" w:rsidRDefault="00E06B3D">
            <w:pPr>
              <w:pStyle w:val="tablecolsubhead"/>
            </w:pPr>
            <w:proofErr w:type="spellStart"/>
            <w:r>
              <w:t>Colu</w:t>
            </w:r>
            <w:r w:rsidR="00E32995">
              <w:t>m</w:t>
            </w:r>
            <w:r>
              <w:t>na</w:t>
            </w:r>
            <w:proofErr w:type="spellEnd"/>
            <w:r>
              <w:t xml:space="preserve"> 1</w:t>
            </w:r>
          </w:p>
        </w:tc>
        <w:tc>
          <w:tcPr>
            <w:tcW w:w="992" w:type="dxa"/>
            <w:vAlign w:val="center"/>
          </w:tcPr>
          <w:p w14:paraId="2270DB97" w14:textId="77777777" w:rsidR="00ED13D6" w:rsidRDefault="00E06B3D">
            <w:pPr>
              <w:pStyle w:val="tablecolsubhead"/>
            </w:pPr>
            <w:proofErr w:type="spellStart"/>
            <w:r>
              <w:t>Colu</w:t>
            </w:r>
            <w:r w:rsidR="00E32995">
              <w:t>m</w:t>
            </w:r>
            <w:r>
              <w:t>na</w:t>
            </w:r>
            <w:proofErr w:type="spellEnd"/>
            <w:r>
              <w:t xml:space="preserve"> 2</w:t>
            </w:r>
          </w:p>
        </w:tc>
        <w:tc>
          <w:tcPr>
            <w:tcW w:w="982" w:type="dxa"/>
            <w:vAlign w:val="center"/>
          </w:tcPr>
          <w:p w14:paraId="5EA4EC8C" w14:textId="77777777" w:rsidR="00ED13D6" w:rsidRDefault="00E06B3D">
            <w:pPr>
              <w:pStyle w:val="tablecolsubhead"/>
            </w:pPr>
            <w:proofErr w:type="spellStart"/>
            <w:r>
              <w:t>Colu</w:t>
            </w:r>
            <w:r w:rsidR="00E32995">
              <w:t>m</w:t>
            </w:r>
            <w:r>
              <w:t>na</w:t>
            </w:r>
            <w:proofErr w:type="spellEnd"/>
            <w:r>
              <w:t xml:space="preserve"> 3</w:t>
            </w:r>
          </w:p>
        </w:tc>
      </w:tr>
      <w:tr w:rsidR="00ED13D6" w14:paraId="5CC95E5C" w14:textId="77777777" w:rsidTr="00E32995">
        <w:trPr>
          <w:trHeight w:val="320"/>
          <w:jc w:val="center"/>
        </w:trPr>
        <w:tc>
          <w:tcPr>
            <w:tcW w:w="720" w:type="dxa"/>
            <w:vAlign w:val="center"/>
          </w:tcPr>
          <w:p w14:paraId="2260AC2A" w14:textId="77777777" w:rsidR="00ED13D6" w:rsidRDefault="00E32995">
            <w:pPr>
              <w:pStyle w:val="tablecopy"/>
              <w:rPr>
                <w:sz w:val="8"/>
                <w:szCs w:val="8"/>
              </w:rPr>
            </w:pPr>
            <w:r>
              <w:t>Línea</w:t>
            </w:r>
            <w:r w:rsidR="00E06B3D">
              <w:t xml:space="preserve"> 1</w:t>
            </w:r>
          </w:p>
        </w:tc>
        <w:tc>
          <w:tcPr>
            <w:tcW w:w="2166" w:type="dxa"/>
            <w:vAlign w:val="center"/>
          </w:tcPr>
          <w:p w14:paraId="71B99D33" w14:textId="77777777" w:rsidR="00ED13D6" w:rsidRDefault="00E32995">
            <w:pPr>
              <w:pStyle w:val="tablecopy"/>
            </w:pPr>
            <w:r>
              <w:t>Contenido</w:t>
            </w:r>
          </w:p>
        </w:tc>
        <w:tc>
          <w:tcPr>
            <w:tcW w:w="992" w:type="dxa"/>
            <w:vAlign w:val="center"/>
          </w:tcPr>
          <w:p w14:paraId="78D0947A" w14:textId="77777777" w:rsidR="00ED13D6" w:rsidRDefault="00ED13D6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14:paraId="74DCFC56" w14:textId="77777777" w:rsidR="00ED13D6" w:rsidRDefault="00ED13D6">
            <w:pPr>
              <w:rPr>
                <w:sz w:val="16"/>
                <w:szCs w:val="16"/>
              </w:rPr>
            </w:pPr>
          </w:p>
        </w:tc>
      </w:tr>
      <w:tr w:rsidR="00824726" w14:paraId="6EB91A3E" w14:textId="77777777" w:rsidTr="00E32995">
        <w:trPr>
          <w:trHeight w:val="320"/>
          <w:jc w:val="center"/>
        </w:trPr>
        <w:tc>
          <w:tcPr>
            <w:tcW w:w="720" w:type="dxa"/>
            <w:vAlign w:val="center"/>
          </w:tcPr>
          <w:p w14:paraId="3435D7A6" w14:textId="77777777" w:rsidR="00824726" w:rsidRDefault="00E32995">
            <w:pPr>
              <w:pStyle w:val="tablecopy"/>
            </w:pPr>
            <w:r>
              <w:t xml:space="preserve">Línea </w:t>
            </w:r>
            <w:r w:rsidR="00E06B3D">
              <w:t>2</w:t>
            </w:r>
          </w:p>
        </w:tc>
        <w:tc>
          <w:tcPr>
            <w:tcW w:w="2166" w:type="dxa"/>
            <w:vAlign w:val="center"/>
          </w:tcPr>
          <w:p w14:paraId="109EC82F" w14:textId="77777777" w:rsidR="00824726" w:rsidRDefault="00824726">
            <w:pPr>
              <w:pStyle w:val="tablecopy"/>
            </w:pPr>
          </w:p>
        </w:tc>
        <w:tc>
          <w:tcPr>
            <w:tcW w:w="992" w:type="dxa"/>
            <w:vAlign w:val="center"/>
          </w:tcPr>
          <w:p w14:paraId="3672747D" w14:textId="77777777" w:rsidR="00824726" w:rsidRDefault="00824726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14:paraId="5FEBA8D7" w14:textId="77777777" w:rsidR="00824726" w:rsidRDefault="00824726">
            <w:pPr>
              <w:rPr>
                <w:sz w:val="16"/>
                <w:szCs w:val="16"/>
              </w:rPr>
            </w:pPr>
          </w:p>
        </w:tc>
      </w:tr>
    </w:tbl>
    <w:p w14:paraId="4E30AA11" w14:textId="77777777" w:rsidR="00752B57" w:rsidRDefault="00752B57" w:rsidP="00B01F40">
      <w:pPr>
        <w:pStyle w:val="figurecaption"/>
        <w:numPr>
          <w:ilvl w:val="0"/>
          <w:numId w:val="0"/>
        </w:numPr>
        <w:spacing w:before="0" w:after="120"/>
      </w:pPr>
    </w:p>
    <w:p w14:paraId="3BF93D98" w14:textId="2E5BB408" w:rsidR="00752B57" w:rsidRDefault="00D40559" w:rsidP="00752B57">
      <w:pPr>
        <w:pStyle w:val="figurecaption"/>
        <w:numPr>
          <w:ilvl w:val="0"/>
          <w:numId w:val="0"/>
        </w:numPr>
      </w:pPr>
      <w:r>
        <w:drawing>
          <wp:inline distT="0" distB="0" distL="0" distR="0" wp14:anchorId="0B203518" wp14:editId="1A7FA7F9">
            <wp:extent cx="2381250" cy="1333500"/>
            <wp:effectExtent l="0" t="0" r="0" b="0"/>
            <wp:docPr id="3" name="Imagen 3" descr="Resultado de imagen para universidad indo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iversidad indoamer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CCDE1" w14:textId="77777777" w:rsidR="00752B57" w:rsidRPr="00AE7B9F" w:rsidRDefault="00E32995" w:rsidP="00752B57">
      <w:pPr>
        <w:pStyle w:val="figurecaption"/>
        <w:rPr>
          <w:lang w:val="es-ES"/>
        </w:rPr>
      </w:pPr>
      <w:r>
        <w:rPr>
          <w:rStyle w:val="hps"/>
          <w:lang w:val="es-ES"/>
        </w:rPr>
        <w:t>Ejemplo de un</w:t>
      </w:r>
      <w:r>
        <w:rPr>
          <w:rStyle w:val="shorttext"/>
          <w:lang w:val="es-ES"/>
        </w:rPr>
        <w:t xml:space="preserve"> </w:t>
      </w:r>
      <w:r>
        <w:rPr>
          <w:rStyle w:val="hps"/>
          <w:lang w:val="es-ES"/>
        </w:rPr>
        <w:t>pie de figura</w:t>
      </w:r>
      <w:r w:rsidRPr="00AE7B9F">
        <w:rPr>
          <w:lang w:val="es-ES"/>
        </w:rPr>
        <w:t xml:space="preserve"> (figure caption)</w:t>
      </w:r>
    </w:p>
    <w:p w14:paraId="5D330C86" w14:textId="77777777" w:rsidR="00E61FC0" w:rsidRDefault="00715C00" w:rsidP="00E61FC0">
      <w:pPr>
        <w:pStyle w:val="Ttulo11"/>
      </w:pPr>
      <w:r>
        <w:rPr>
          <w:rStyle w:val="hps"/>
          <w:lang w:val="es-ES"/>
        </w:rPr>
        <w:t>Conclusiones</w:t>
      </w:r>
    </w:p>
    <w:p w14:paraId="0A745E14" w14:textId="7355879A" w:rsidR="004C4D39" w:rsidRPr="004C4D39" w:rsidRDefault="004C4D39">
      <w:pPr>
        <w:pStyle w:val="Textoindependiente"/>
        <w:rPr>
          <w:lang w:val="es-ES_tradnl"/>
        </w:rPr>
      </w:pPr>
      <w:r>
        <w:rPr>
          <w:rStyle w:val="hps"/>
          <w:lang w:val="es-ES"/>
        </w:rPr>
        <w:t>El modelo</w:t>
      </w:r>
      <w:r>
        <w:rPr>
          <w:lang w:val="es-ES"/>
        </w:rPr>
        <w:t xml:space="preserve"> </w:t>
      </w:r>
      <w:r w:rsidR="00DA4812">
        <w:rPr>
          <w:rStyle w:val="hps"/>
          <w:lang w:val="es-ES"/>
        </w:rPr>
        <w:t>CLEDS2019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otros modelos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disponibles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facilitan el trabajo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los resúmenes de congresos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edición 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producción de material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científico.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Utilizar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correctamente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al escribir su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artículo 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deseos para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 gran trabajo 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contribuir al éxito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nuestra conferencia</w:t>
      </w:r>
      <w:r>
        <w:rPr>
          <w:lang w:val="es-ES"/>
        </w:rPr>
        <w:t>.</w:t>
      </w:r>
    </w:p>
    <w:p w14:paraId="2D49E03C" w14:textId="77777777" w:rsidR="00ED13D6" w:rsidRPr="009577E0" w:rsidRDefault="00C77151" w:rsidP="00B57A1C">
      <w:pPr>
        <w:pStyle w:val="Ttulo51"/>
        <w:rPr>
          <w:lang w:val="es-ES_tradnl"/>
        </w:rPr>
      </w:pPr>
      <w:r w:rsidRPr="009577E0">
        <w:rPr>
          <w:lang w:val="es-ES_tradnl"/>
        </w:rPr>
        <w:t>Agradecim</w:t>
      </w:r>
      <w:r w:rsidR="004C4D39" w:rsidRPr="009577E0">
        <w:rPr>
          <w:lang w:val="es-ES_tradnl"/>
        </w:rPr>
        <w:t>i</w:t>
      </w:r>
      <w:r w:rsidRPr="009577E0">
        <w:rPr>
          <w:lang w:val="es-ES_tradnl"/>
        </w:rPr>
        <w:t>entos</w:t>
      </w:r>
      <w:r w:rsidR="00ED13D6" w:rsidRPr="009577E0">
        <w:rPr>
          <w:lang w:val="es-ES_tradnl"/>
        </w:rPr>
        <w:t xml:space="preserve"> (Heading 5)</w:t>
      </w:r>
    </w:p>
    <w:p w14:paraId="062C35C4" w14:textId="77777777" w:rsidR="00ED13D6" w:rsidRPr="004C4D39" w:rsidRDefault="00715C00" w:rsidP="004C4D39">
      <w:pPr>
        <w:pStyle w:val="Textoindependiente"/>
        <w:rPr>
          <w:lang w:val="es-ES"/>
        </w:rPr>
      </w:pPr>
      <w:r>
        <w:rPr>
          <w:rStyle w:val="hps"/>
          <w:lang w:val="es-ES"/>
        </w:rPr>
        <w:t>Introduzca</w:t>
      </w:r>
      <w:r>
        <w:rPr>
          <w:lang w:val="es-ES"/>
        </w:rPr>
        <w:t xml:space="preserve"> </w:t>
      </w:r>
      <w:r w:rsidR="004C4D39">
        <w:rPr>
          <w:rStyle w:val="hps"/>
          <w:lang w:val="es-ES"/>
        </w:rPr>
        <w:t xml:space="preserve">agradecimiento </w:t>
      </w:r>
      <w:r>
        <w:rPr>
          <w:rStyle w:val="hps"/>
          <w:lang w:val="es-ES"/>
        </w:rPr>
        <w:t>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las organizaciones 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personas que contribuyeron 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obra.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Si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presentación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la conferencia es</w:t>
      </w:r>
      <w:r>
        <w:rPr>
          <w:lang w:val="es-ES"/>
        </w:rPr>
        <w:t xml:space="preserve"> </w:t>
      </w:r>
      <w:proofErr w:type="spellStart"/>
      <w:r w:rsidR="004C4D39" w:rsidRPr="004C4D39">
        <w:rPr>
          <w:lang w:val="es-ES_tradnl"/>
        </w:rPr>
        <w:t>Double-Blind</w:t>
      </w:r>
      <w:proofErr w:type="spellEnd"/>
      <w:r>
        <w:rPr>
          <w:lang w:val="es-ES"/>
        </w:rPr>
        <w:t xml:space="preserve">, introduzca </w:t>
      </w:r>
      <w:r>
        <w:rPr>
          <w:rStyle w:val="hps"/>
          <w:lang w:val="es-ES"/>
        </w:rPr>
        <w:t>sólo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texto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DFBR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(</w:t>
      </w:r>
      <w:proofErr w:type="spellStart"/>
      <w:r w:rsidR="004C4D39" w:rsidRPr="004C4D39">
        <w:rPr>
          <w:lang w:val="es-ES_tradnl"/>
        </w:rPr>
        <w:t>Deleted</w:t>
      </w:r>
      <w:proofErr w:type="spellEnd"/>
      <w:r w:rsidR="004C4D39" w:rsidRPr="004C4D39">
        <w:rPr>
          <w:lang w:val="es-ES_tradnl"/>
        </w:rPr>
        <w:t xml:space="preserve"> </w:t>
      </w:r>
      <w:proofErr w:type="spellStart"/>
      <w:r w:rsidR="004C4D39" w:rsidRPr="004C4D39">
        <w:rPr>
          <w:lang w:val="es-ES_tradnl"/>
        </w:rPr>
        <w:t>for</w:t>
      </w:r>
      <w:proofErr w:type="spellEnd"/>
      <w:r w:rsidR="004C4D39" w:rsidRPr="004C4D39">
        <w:rPr>
          <w:lang w:val="es-ES_tradnl"/>
        </w:rPr>
        <w:t xml:space="preserve"> </w:t>
      </w:r>
      <w:proofErr w:type="spellStart"/>
      <w:r w:rsidR="004C4D39" w:rsidRPr="004C4D39">
        <w:rPr>
          <w:lang w:val="es-ES_tradnl"/>
        </w:rPr>
        <w:t>Blind</w:t>
      </w:r>
      <w:proofErr w:type="spellEnd"/>
      <w:r w:rsidR="004C4D39" w:rsidRPr="004C4D39">
        <w:rPr>
          <w:lang w:val="es-ES_tradnl"/>
        </w:rPr>
        <w:t xml:space="preserve"> </w:t>
      </w:r>
      <w:proofErr w:type="spellStart"/>
      <w:r w:rsidR="004C4D39" w:rsidRPr="004C4D39">
        <w:rPr>
          <w:lang w:val="es-ES_tradnl"/>
        </w:rPr>
        <w:t>Review</w:t>
      </w:r>
      <w:proofErr w:type="spellEnd"/>
      <w:r>
        <w:rPr>
          <w:rStyle w:val="hps"/>
          <w:lang w:val="es-ES"/>
        </w:rPr>
        <w:t>)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señal de agradecimiento</w:t>
      </w:r>
      <w:r w:rsidR="00C77151" w:rsidRPr="004C4D39">
        <w:rPr>
          <w:lang w:val="es-ES_tradnl"/>
        </w:rPr>
        <w:t>.</w:t>
      </w:r>
    </w:p>
    <w:p w14:paraId="69175D1E" w14:textId="77777777" w:rsidR="00ED13D6" w:rsidRPr="009577E0" w:rsidRDefault="00C77151" w:rsidP="00B57A1C">
      <w:pPr>
        <w:pStyle w:val="Ttulo51"/>
        <w:rPr>
          <w:lang w:val="es-ES_tradnl"/>
        </w:rPr>
      </w:pPr>
      <w:r w:rsidRPr="009577E0">
        <w:rPr>
          <w:lang w:val="es-ES_tradnl"/>
        </w:rPr>
        <w:t>Referências Bibliográfica</w:t>
      </w:r>
    </w:p>
    <w:p w14:paraId="6ED314B4" w14:textId="77777777" w:rsidR="00ED13D6" w:rsidRDefault="00ED13D6" w:rsidP="00B01F40">
      <w:pPr>
        <w:pStyle w:val="references"/>
        <w:numPr>
          <w:ilvl w:val="0"/>
          <w:numId w:val="0"/>
        </w:numPr>
      </w:pPr>
    </w:p>
    <w:p w14:paraId="751E935A" w14:textId="77777777" w:rsidR="00022D7E" w:rsidRPr="00AD6445" w:rsidRDefault="00AD6445" w:rsidP="00B01F40">
      <w:pPr>
        <w:pStyle w:val="references"/>
        <w:numPr>
          <w:ilvl w:val="0"/>
          <w:numId w:val="0"/>
        </w:numPr>
        <w:rPr>
          <w:rStyle w:val="hps"/>
          <w:rFonts w:eastAsia="SimSun"/>
          <w:noProof w:val="0"/>
          <w:spacing w:val="-1"/>
          <w:sz w:val="20"/>
          <w:szCs w:val="20"/>
          <w:lang w:val="es-ES"/>
        </w:rPr>
      </w:pPr>
      <w:r w:rsidRPr="00AD6445">
        <w:rPr>
          <w:rStyle w:val="hps"/>
          <w:rFonts w:eastAsia="SimSun"/>
          <w:noProof w:val="0"/>
          <w:spacing w:val="-1"/>
          <w:sz w:val="20"/>
          <w:szCs w:val="20"/>
          <w:lang w:val="es-ES"/>
        </w:rPr>
        <w:t>Las referencias deben realizarse en formato APA.</w:t>
      </w:r>
    </w:p>
    <w:p w14:paraId="55CB6A2F" w14:textId="77777777" w:rsidR="00AD6445" w:rsidRDefault="00AD6445" w:rsidP="00B01F40">
      <w:pPr>
        <w:pStyle w:val="references"/>
        <w:numPr>
          <w:ilvl w:val="0"/>
          <w:numId w:val="0"/>
        </w:numPr>
        <w:rPr>
          <w:rStyle w:val="hps"/>
          <w:rFonts w:eastAsia="SimSun"/>
          <w:noProof w:val="0"/>
          <w:spacing w:val="-1"/>
          <w:sz w:val="20"/>
          <w:szCs w:val="20"/>
          <w:lang w:val="es-ES"/>
        </w:rPr>
      </w:pPr>
      <w:r w:rsidRPr="00AD6445">
        <w:rPr>
          <w:rStyle w:val="hps"/>
          <w:rFonts w:eastAsia="SimSun"/>
          <w:noProof w:val="0"/>
          <w:spacing w:val="-1"/>
          <w:sz w:val="20"/>
          <w:szCs w:val="20"/>
          <w:lang w:val="es-ES"/>
        </w:rPr>
        <w:t>Se adjunta instrictuvo de aplicativo MENDELEY para WORD, que ayudará a correcto referenciado de las publicaciones.</w:t>
      </w:r>
    </w:p>
    <w:p w14:paraId="05D529B3" w14:textId="77777777" w:rsidR="00AD6445" w:rsidRDefault="00AD6445" w:rsidP="00B01F40">
      <w:pPr>
        <w:pStyle w:val="references"/>
        <w:numPr>
          <w:ilvl w:val="0"/>
          <w:numId w:val="0"/>
        </w:numPr>
        <w:rPr>
          <w:rStyle w:val="hps"/>
          <w:rFonts w:eastAsia="SimSun"/>
          <w:noProof w:val="0"/>
          <w:spacing w:val="-1"/>
          <w:sz w:val="20"/>
          <w:szCs w:val="20"/>
          <w:lang w:val="es-ES"/>
        </w:rPr>
      </w:pPr>
    </w:p>
    <w:p w14:paraId="6215F91E" w14:textId="77777777" w:rsidR="00AD6445" w:rsidRDefault="00AD6445" w:rsidP="00B01F40">
      <w:pPr>
        <w:pStyle w:val="references"/>
        <w:numPr>
          <w:ilvl w:val="0"/>
          <w:numId w:val="0"/>
        </w:numPr>
        <w:rPr>
          <w:rStyle w:val="hps"/>
          <w:rFonts w:eastAsia="SimSun"/>
          <w:noProof w:val="0"/>
          <w:spacing w:val="-1"/>
          <w:sz w:val="20"/>
          <w:szCs w:val="20"/>
          <w:lang w:val="es-ES"/>
        </w:rPr>
      </w:pPr>
    </w:p>
    <w:p w14:paraId="52B6F959" w14:textId="77777777" w:rsidR="00AD6445" w:rsidRDefault="00AD6445" w:rsidP="00B01F40">
      <w:pPr>
        <w:pStyle w:val="references"/>
        <w:numPr>
          <w:ilvl w:val="0"/>
          <w:numId w:val="0"/>
        </w:numPr>
        <w:rPr>
          <w:rStyle w:val="hps"/>
          <w:rFonts w:eastAsia="SimSun"/>
          <w:noProof w:val="0"/>
          <w:spacing w:val="-1"/>
          <w:sz w:val="20"/>
          <w:szCs w:val="20"/>
          <w:lang w:val="es-ES"/>
        </w:rPr>
      </w:pPr>
      <w:r>
        <w:rPr>
          <w:rStyle w:val="hps"/>
          <w:rFonts w:eastAsia="SimSun"/>
          <w:noProof w:val="0"/>
          <w:spacing w:val="-1"/>
          <w:sz w:val="20"/>
          <w:szCs w:val="20"/>
          <w:lang w:val="es-ES"/>
        </w:rPr>
        <w:t xml:space="preserve">Ir al </w:t>
      </w:r>
      <w:proofErr w:type="gramStart"/>
      <w:r>
        <w:rPr>
          <w:rStyle w:val="hps"/>
          <w:rFonts w:eastAsia="SimSun"/>
          <w:noProof w:val="0"/>
          <w:spacing w:val="-1"/>
          <w:sz w:val="20"/>
          <w:szCs w:val="20"/>
          <w:lang w:val="es-ES"/>
        </w:rPr>
        <w:t>link :</w:t>
      </w:r>
      <w:proofErr w:type="gramEnd"/>
    </w:p>
    <w:p w14:paraId="26187071" w14:textId="77777777" w:rsidR="00AD6445" w:rsidRDefault="00AD6445" w:rsidP="00B01F40">
      <w:pPr>
        <w:pStyle w:val="references"/>
        <w:numPr>
          <w:ilvl w:val="0"/>
          <w:numId w:val="0"/>
        </w:numPr>
        <w:rPr>
          <w:rStyle w:val="hps"/>
          <w:rFonts w:eastAsia="SimSun"/>
          <w:noProof w:val="0"/>
          <w:spacing w:val="-1"/>
          <w:sz w:val="20"/>
          <w:szCs w:val="20"/>
          <w:lang w:val="es-ES"/>
        </w:rPr>
      </w:pPr>
    </w:p>
    <w:p w14:paraId="05A08E6F" w14:textId="5B6FBAEB" w:rsidR="00AD6445" w:rsidRPr="00AD6445" w:rsidRDefault="00790C9F" w:rsidP="00B01F40">
      <w:pPr>
        <w:pStyle w:val="references"/>
        <w:numPr>
          <w:ilvl w:val="0"/>
          <w:numId w:val="0"/>
        </w:numPr>
        <w:rPr>
          <w:rStyle w:val="hps"/>
          <w:rFonts w:eastAsia="SimSun"/>
          <w:noProof w:val="0"/>
          <w:spacing w:val="-1"/>
          <w:sz w:val="20"/>
          <w:szCs w:val="20"/>
          <w:lang w:val="es-ES"/>
        </w:rPr>
        <w:sectPr w:rsidR="00AD6445" w:rsidRPr="00AD6445" w:rsidSect="00B01F40">
          <w:type w:val="continuous"/>
          <w:pgSz w:w="11909" w:h="16834" w:code="9"/>
          <w:pgMar w:top="1077" w:right="731" w:bottom="2432" w:left="731" w:header="720" w:footer="720" w:gutter="0"/>
          <w:cols w:num="2" w:space="360"/>
          <w:docGrid w:linePitch="360"/>
        </w:sectPr>
      </w:pPr>
      <w:hyperlink r:id="rId7" w:history="1">
        <w:r>
          <w:rPr>
            <w:rStyle w:val="Hipervnculo"/>
          </w:rPr>
          <w:t>https://www.youtube.com/watch?v=mLkO-aYzvx8&amp;t=5s</w:t>
        </w:r>
      </w:hyperlink>
      <w:bookmarkStart w:id="0" w:name="_GoBack"/>
      <w:bookmarkEnd w:id="0"/>
    </w:p>
    <w:p w14:paraId="7B84E62D" w14:textId="77777777" w:rsidR="00ED13D6" w:rsidRDefault="00ED13D6" w:rsidP="00752B57">
      <w:pPr>
        <w:spacing w:line="20" w:lineRule="exact"/>
      </w:pPr>
    </w:p>
    <w:sectPr w:rsidR="00ED13D6" w:rsidSect="00B01F40">
      <w:type w:val="continuous"/>
      <w:pgSz w:w="11909" w:h="16834" w:code="9"/>
      <w:pgMar w:top="1077" w:right="731" w:bottom="2432" w:left="7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4189603E"/>
    <w:multiLevelType w:val="multilevel"/>
    <w:tmpl w:val="F3FA876A"/>
    <w:lvl w:ilvl="0">
      <w:start w:val="1"/>
      <w:numFmt w:val="upperRoman"/>
      <w:pStyle w:val="Ttulo1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Ttulo21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1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tulo41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6" w15:restartNumberingAfterBreak="0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175"/>
    <w:rsid w:val="00000F88"/>
    <w:rsid w:val="00022D7E"/>
    <w:rsid w:val="00175725"/>
    <w:rsid w:val="0018653D"/>
    <w:rsid w:val="001A037B"/>
    <w:rsid w:val="001E08F8"/>
    <w:rsid w:val="0021658F"/>
    <w:rsid w:val="00224915"/>
    <w:rsid w:val="0022645F"/>
    <w:rsid w:val="002726D3"/>
    <w:rsid w:val="00333DA4"/>
    <w:rsid w:val="00441B35"/>
    <w:rsid w:val="004C4D39"/>
    <w:rsid w:val="005B6671"/>
    <w:rsid w:val="00610DA6"/>
    <w:rsid w:val="006129BD"/>
    <w:rsid w:val="006E19C4"/>
    <w:rsid w:val="00715C00"/>
    <w:rsid w:val="00737FDA"/>
    <w:rsid w:val="00752B57"/>
    <w:rsid w:val="00790C9F"/>
    <w:rsid w:val="007E4250"/>
    <w:rsid w:val="00824726"/>
    <w:rsid w:val="0088490F"/>
    <w:rsid w:val="008A66C1"/>
    <w:rsid w:val="0091492D"/>
    <w:rsid w:val="00926F89"/>
    <w:rsid w:val="0093792D"/>
    <w:rsid w:val="009577E0"/>
    <w:rsid w:val="00A16DF3"/>
    <w:rsid w:val="00AD6445"/>
    <w:rsid w:val="00AE7B9F"/>
    <w:rsid w:val="00AF2C37"/>
    <w:rsid w:val="00B01F40"/>
    <w:rsid w:val="00B14800"/>
    <w:rsid w:val="00B35224"/>
    <w:rsid w:val="00B57A1C"/>
    <w:rsid w:val="00B96E9F"/>
    <w:rsid w:val="00C77151"/>
    <w:rsid w:val="00C94175"/>
    <w:rsid w:val="00CD1004"/>
    <w:rsid w:val="00D1195B"/>
    <w:rsid w:val="00D14B7B"/>
    <w:rsid w:val="00D40559"/>
    <w:rsid w:val="00D530E5"/>
    <w:rsid w:val="00D55A94"/>
    <w:rsid w:val="00D613F3"/>
    <w:rsid w:val="00D7405C"/>
    <w:rsid w:val="00DA4812"/>
    <w:rsid w:val="00E02BE6"/>
    <w:rsid w:val="00E06B3D"/>
    <w:rsid w:val="00E32995"/>
    <w:rsid w:val="00E61FC0"/>
    <w:rsid w:val="00ED13D6"/>
    <w:rsid w:val="00FB3E7D"/>
    <w:rsid w:val="00FB4436"/>
    <w:rsid w:val="00FB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DD54A"/>
  <w15:docId w15:val="{FF29D90D-037B-4789-BD20-5A98184B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jc w:val="center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customStyle="1" w:styleId="Ttulo21">
    <w:name w:val="Título 21"/>
    <w:basedOn w:val="Normal"/>
    <w:next w:val="Normal"/>
    <w:qFormat/>
    <w:pPr>
      <w:keepNext/>
      <w:keepLines/>
      <w:numPr>
        <w:ilvl w:val="1"/>
        <w:numId w:val="5"/>
      </w:numPr>
      <w:spacing w:before="120" w:after="60"/>
      <w:jc w:val="left"/>
      <w:outlineLvl w:val="1"/>
    </w:pPr>
    <w:rPr>
      <w:i/>
      <w:iCs/>
      <w:noProof/>
    </w:rPr>
  </w:style>
  <w:style w:type="paragraph" w:customStyle="1" w:styleId="Ttulo31">
    <w:name w:val="Título 31"/>
    <w:basedOn w:val="Normal"/>
    <w:next w:val="Normal"/>
    <w:qFormat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customStyle="1" w:styleId="Ttulo41">
    <w:name w:val="Título 41"/>
    <w:basedOn w:val="Normal"/>
    <w:next w:val="Normal"/>
    <w:qFormat/>
    <w:pPr>
      <w:numPr>
        <w:ilvl w:val="3"/>
        <w:numId w:val="7"/>
      </w:numPr>
      <w:spacing w:before="40" w:after="40"/>
      <w:jc w:val="both"/>
      <w:outlineLvl w:val="3"/>
    </w:pPr>
    <w:rPr>
      <w:i/>
      <w:iCs/>
      <w:noProof/>
    </w:rPr>
  </w:style>
  <w:style w:type="paragraph" w:customStyle="1" w:styleId="Ttulo51">
    <w:name w:val="Título 51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paragraph" w:customStyle="1" w:styleId="Abstract">
    <w:name w:val="Abstract"/>
    <w:link w:val="AbstractChar"/>
    <w:pPr>
      <w:spacing w:after="200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pPr>
      <w:jc w:val="center"/>
    </w:pPr>
    <w:rPr>
      <w:lang w:val="en-US" w:eastAsia="en-US"/>
    </w:r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Textoindependiente">
    <w:name w:val="Body Text"/>
    <w:basedOn w:val="Normal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Textoindependiente"/>
    <w:pPr>
      <w:numPr>
        <w:numId w:val="1"/>
      </w:numPr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E02BE6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 words"/>
    <w:pPr>
      <w:spacing w:after="120"/>
      <w:ind w:firstLine="288"/>
      <w:jc w:val="both"/>
    </w:pPr>
    <w:rPr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sid w:val="00B57A1C"/>
    <w:rPr>
      <w:rFonts w:eastAsia="MS Mincho"/>
      <w:i/>
      <w:iCs/>
    </w:rPr>
  </w:style>
  <w:style w:type="character" w:customStyle="1" w:styleId="AbstractChar">
    <w:name w:val="Abstract Char"/>
    <w:basedOn w:val="Fuentedeprrafopredeter"/>
    <w:link w:val="Abstract"/>
    <w:locked/>
    <w:rsid w:val="00B57A1C"/>
    <w:rPr>
      <w:b/>
      <w:bCs/>
      <w:sz w:val="18"/>
      <w:szCs w:val="18"/>
      <w:lang w:val="en-US" w:eastAsia="en-US" w:bidi="ar-SA"/>
    </w:rPr>
  </w:style>
  <w:style w:type="character" w:customStyle="1" w:styleId="StyleAbstractItalicChar">
    <w:name w:val="Style Abstract + Italic Char"/>
    <w:basedOn w:val="AbstractChar"/>
    <w:link w:val="StyleAbstractItalic"/>
    <w:locked/>
    <w:rsid w:val="00B57A1C"/>
    <w:rPr>
      <w:rFonts w:eastAsia="MS Mincho"/>
      <w:b/>
      <w:bCs/>
      <w:i/>
      <w:iCs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5B66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B6671"/>
    <w:rPr>
      <w:rFonts w:ascii="Tahoma" w:hAnsi="Tahoma" w:cs="Tahoma"/>
      <w:sz w:val="16"/>
      <w:szCs w:val="16"/>
      <w:lang w:val="en-US" w:eastAsia="en-US"/>
    </w:rPr>
  </w:style>
  <w:style w:type="character" w:customStyle="1" w:styleId="hps">
    <w:name w:val="hps"/>
    <w:basedOn w:val="Fuentedeprrafopredeter"/>
    <w:rsid w:val="002726D3"/>
  </w:style>
  <w:style w:type="character" w:customStyle="1" w:styleId="shorttext">
    <w:name w:val="short_text"/>
    <w:basedOn w:val="Fuentedeprrafopredeter"/>
    <w:rsid w:val="002726D3"/>
  </w:style>
  <w:style w:type="character" w:customStyle="1" w:styleId="atn">
    <w:name w:val="atn"/>
    <w:basedOn w:val="Fuentedeprrafopredeter"/>
    <w:rsid w:val="00B96E9F"/>
  </w:style>
  <w:style w:type="character" w:styleId="Refdecomentario">
    <w:name w:val="annotation reference"/>
    <w:basedOn w:val="Fuentedeprrafopredeter"/>
    <w:rsid w:val="00B14800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B14800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B14800"/>
    <w:rPr>
      <w:sz w:val="24"/>
      <w:szCs w:val="24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480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B14800"/>
    <w:rPr>
      <w:b/>
      <w:bCs/>
      <w:sz w:val="24"/>
      <w:szCs w:val="24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790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LkO-aYzvx8&amp;t=5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reis\Desktop\papersforma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 sz="1200" b="1" i="0" u="none" strike="noStrike" baseline="0"/>
              <a:t>Número de Publicaciones Científicas</a:t>
            </a:r>
            <a:endParaRPr lang="pt-PT" sz="1000"/>
          </a:p>
        </c:rich>
      </c:tx>
      <c:layout>
        <c:manualLayout>
          <c:xMode val="edge"/>
          <c:yMode val="edge"/>
          <c:x val="0.11436255274434801"/>
          <c:y val="3.182686187141949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712977503264"/>
          <c:y val="0.17032089738782599"/>
          <c:w val="0.66907730283714495"/>
          <c:h val="0.67025437504729302"/>
        </c:manualLayout>
      </c:layout>
      <c:bar3DChart>
        <c:barDir val="col"/>
        <c:grouping val="stacked"/>
        <c:varyColors val="0"/>
        <c:ser>
          <c:idx val="1"/>
          <c:order val="0"/>
          <c:tx>
            <c:strRef>
              <c:f>Sheet1!$C$16</c:f>
              <c:strCache>
                <c:ptCount val="1"/>
                <c:pt idx="0">
                  <c:v>Journal</c:v>
                </c:pt>
              </c:strCache>
            </c:strRef>
          </c:tx>
          <c:spPr>
            <a:pattFill prst="lgCheck">
              <a:fgClr>
                <a:srgbClr val="FFC000"/>
              </a:fgClr>
              <a:bgClr>
                <a:schemeClr val="bg1"/>
              </a:bgClr>
            </a:pattFill>
          </c:spPr>
          <c:invertIfNegative val="0"/>
          <c:cat>
            <c:numRef>
              <c:f>Sheet1!$D$15:$J$15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Sheet1!$D$16:$I$16</c:f>
              <c:numCache>
                <c:formatCode>General</c:formatCode>
                <c:ptCount val="6"/>
                <c:pt idx="0">
                  <c:v>6</c:v>
                </c:pt>
                <c:pt idx="1">
                  <c:v>7</c:v>
                </c:pt>
                <c:pt idx="2">
                  <c:v>12</c:v>
                </c:pt>
                <c:pt idx="3">
                  <c:v>16</c:v>
                </c:pt>
                <c:pt idx="4">
                  <c:v>20</c:v>
                </c:pt>
                <c:pt idx="5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5E-46E1-896A-49F160377424}"/>
            </c:ext>
          </c:extLst>
        </c:ser>
        <c:ser>
          <c:idx val="2"/>
          <c:order val="1"/>
          <c:tx>
            <c:strRef>
              <c:f>Sheet1!$C$17</c:f>
              <c:strCache>
                <c:ptCount val="1"/>
                <c:pt idx="0">
                  <c:v>Editorial</c:v>
                </c:pt>
              </c:strCache>
            </c:strRef>
          </c:tx>
          <c:spPr>
            <a:pattFill prst="openDmnd">
              <a:fgClr>
                <a:srgbClr val="C00000"/>
              </a:fgClr>
              <a:bgClr>
                <a:schemeClr val="bg1"/>
              </a:bgClr>
            </a:pattFill>
          </c:spPr>
          <c:invertIfNegative val="0"/>
          <c:cat>
            <c:numRef>
              <c:f>Sheet1!$D$15:$J$15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Sheet1!$D$17:$I$17</c:f>
              <c:numCache>
                <c:formatCode>General</c:formatCode>
                <c:ptCount val="6"/>
                <c:pt idx="0">
                  <c:v>7</c:v>
                </c:pt>
                <c:pt idx="1">
                  <c:v>4</c:v>
                </c:pt>
                <c:pt idx="2">
                  <c:v>6</c:v>
                </c:pt>
                <c:pt idx="3">
                  <c:v>9</c:v>
                </c:pt>
                <c:pt idx="4">
                  <c:v>10</c:v>
                </c:pt>
                <c:pt idx="5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5E-46E1-896A-49F160377424}"/>
            </c:ext>
          </c:extLst>
        </c:ser>
        <c:ser>
          <c:idx val="3"/>
          <c:order val="2"/>
          <c:tx>
            <c:strRef>
              <c:f>Sheet1!$C$18</c:f>
              <c:strCache>
                <c:ptCount val="1"/>
                <c:pt idx="0">
                  <c:v>Conference</c:v>
                </c:pt>
              </c:strCache>
            </c:strRef>
          </c:tx>
          <c:spPr>
            <a:pattFill prst="dkUpDiag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numRef>
              <c:f>Sheet1!$D$15:$J$15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Sheet1!$D$18:$I$18</c:f>
              <c:numCache>
                <c:formatCode>General</c:formatCode>
                <c:ptCount val="6"/>
                <c:pt idx="0">
                  <c:v>30</c:v>
                </c:pt>
                <c:pt idx="1">
                  <c:v>52</c:v>
                </c:pt>
                <c:pt idx="2">
                  <c:v>45</c:v>
                </c:pt>
                <c:pt idx="3">
                  <c:v>43</c:v>
                </c:pt>
                <c:pt idx="4">
                  <c:v>38</c:v>
                </c:pt>
                <c:pt idx="5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5E-46E1-896A-49F1603774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273944960"/>
        <c:axId val="273946496"/>
        <c:axId val="0"/>
      </c:bar3DChart>
      <c:catAx>
        <c:axId val="273944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73946496"/>
        <c:crosses val="autoZero"/>
        <c:auto val="1"/>
        <c:lblAlgn val="ctr"/>
        <c:lblOffset val="100"/>
        <c:noMultiLvlLbl val="0"/>
      </c:catAx>
      <c:valAx>
        <c:axId val="2739464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73944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329573058842102"/>
          <c:y val="0.42423342915468898"/>
          <c:w val="0.25369422572178502"/>
          <c:h val="0.43845501535539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papersformat</Template>
  <TotalTime>5</TotalTime>
  <Pages>2</Pages>
  <Words>1055</Words>
  <Characters>5804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António Pedro Costa</dc:creator>
  <cp:lastModifiedBy>CESARGUEVARA</cp:lastModifiedBy>
  <cp:revision>10</cp:revision>
  <dcterms:created xsi:type="dcterms:W3CDTF">2016-10-25T20:47:00Z</dcterms:created>
  <dcterms:modified xsi:type="dcterms:W3CDTF">2019-09-25T16:32:00Z</dcterms:modified>
</cp:coreProperties>
</file>